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8DAC" w14:textId="77777777" w:rsidR="00DD6ECF" w:rsidRPr="00B562F7" w:rsidRDefault="00DD6ECF" w:rsidP="00DD6ECF">
      <w:pPr>
        <w:pStyle w:val="Title"/>
      </w:pPr>
      <w:r w:rsidRPr="00B562F7">
        <w:t>Referral Resource Guide</w:t>
      </w:r>
    </w:p>
    <w:p w14:paraId="2B4600D0" w14:textId="02F8E793" w:rsidR="00DD6ECF" w:rsidRPr="00250BEE" w:rsidRDefault="00B242EF" w:rsidP="00DD6ECF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Rochester, NY </w:t>
      </w:r>
    </w:p>
    <w:p w14:paraId="3799F2D2" w14:textId="77777777" w:rsidR="00DD6ECF" w:rsidRPr="003F3C6A" w:rsidRDefault="00DD6ECF" w:rsidP="00DD6ECF">
      <w:pPr>
        <w:pStyle w:val="Heading1"/>
      </w:pPr>
    </w:p>
    <w:p w14:paraId="2805322A" w14:textId="77777777" w:rsidR="00DD6ECF" w:rsidRPr="00266910" w:rsidRDefault="00DD6ECF" w:rsidP="00DD6ECF">
      <w:pPr>
        <w:pStyle w:val="Heading1"/>
      </w:pPr>
      <w:r w:rsidRPr="00266910">
        <w:t>IN AN EMERGENCY OR CRISIS</w:t>
      </w:r>
    </w:p>
    <w:p w14:paraId="6A6240DC" w14:textId="77777777" w:rsidR="00DD6ECF" w:rsidRPr="003F3C6A" w:rsidRDefault="00DD6ECF" w:rsidP="00DD6ECF">
      <w:pPr>
        <w:ind w:left="360" w:hanging="36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DD6ECF" w14:paraId="64AA18FF" w14:textId="77777777" w:rsidTr="00266515">
        <w:trPr>
          <w:trHeight w:val="395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5F1C53" w14:textId="77777777" w:rsidR="00DD6ECF" w:rsidRPr="008F41E6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bookmarkStart w:id="0" w:name="_Toc397611945"/>
            <w:bookmarkStart w:id="1" w:name="_Toc397699016"/>
            <w:bookmarkStart w:id="2" w:name="_Toc398724614"/>
            <w:bookmarkStart w:id="3" w:name="_Toc398724642"/>
            <w:r w:rsidRPr="008F41E6">
              <w:rPr>
                <w:rFonts w:ascii="Calibri" w:hAnsi="Calibri" w:cs="Calibri"/>
                <w:b/>
                <w:bCs/>
                <w:sz w:val="20"/>
                <w:szCs w:val="20"/>
              </w:rPr>
              <w:t>For assistance in an emergency situation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CE8548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DBC891" w14:textId="77777777" w:rsidR="00DD6ECF" w:rsidRPr="008F41E6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8F41E6">
              <w:rPr>
                <w:rFonts w:ascii="Calibri" w:hAnsi="Calibri" w:cs="Calibri"/>
                <w:b/>
                <w:bCs/>
                <w:sz w:val="20"/>
                <w:szCs w:val="20"/>
              </w:rPr>
              <w:t>National Suicide Prevention Lifeline</w:t>
            </w:r>
          </w:p>
        </w:tc>
      </w:tr>
      <w:tr w:rsidR="00DD6ECF" w14:paraId="3A5CED6E" w14:textId="77777777" w:rsidTr="00266515">
        <w:trPr>
          <w:trHeight w:val="36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DE2EC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61345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Dial 911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77458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470A24" w14:textId="7BABE2DA" w:rsidR="00DD6ECF" w:rsidRDefault="00463C84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988 OR </w:t>
            </w:r>
            <w:r w:rsidR="00DD6ECF" w:rsidRPr="0061345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1-800-273-TALK (8255)</w:t>
            </w:r>
            <w:r w:rsidR="00DD6ECF"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D6ECF" w:rsidRPr="00613459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(press 1 for veterans, 2 for Spanish)</w:t>
            </w:r>
          </w:p>
        </w:tc>
      </w:tr>
      <w:tr w:rsidR="00DD6ECF" w14:paraId="1272FA2E" w14:textId="77777777" w:rsidTr="00266515">
        <w:trPr>
          <w:trHeight w:val="54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0D7373" w14:textId="029134FB" w:rsidR="00DD6ECF" w:rsidRDefault="00B242E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Dial </w:t>
            </w:r>
            <w:r w:rsidR="00463C84">
              <w:rPr>
                <w:rFonts w:ascii="Calibri" w:hAnsi="Calibri" w:cs="Calibri"/>
                <w:sz w:val="20"/>
                <w:szCs w:val="20"/>
              </w:rPr>
              <w:t>988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12B821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2E8A0E" w14:textId="6903A589" w:rsidR="00DD6ECF" w:rsidRPr="00B242EF" w:rsidRDefault="00B242E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B242E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Crisis Text Line</w:t>
            </w:r>
          </w:p>
        </w:tc>
      </w:tr>
      <w:tr w:rsidR="00DD6ECF" w14:paraId="0B876875" w14:textId="77777777" w:rsidTr="00266515">
        <w:trPr>
          <w:trHeight w:val="360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467F0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4448FD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B0F3D7" w14:textId="13F375D8" w:rsidR="00DD6ECF" w:rsidRDefault="00B242E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Text HELP to 741741</w:t>
            </w:r>
          </w:p>
        </w:tc>
      </w:tr>
    </w:tbl>
    <w:p w14:paraId="1141AC41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  <w:lang w:val="en"/>
        </w:rPr>
      </w:pPr>
    </w:p>
    <w:p w14:paraId="1F79E24D" w14:textId="77777777" w:rsidR="00DD6ECF" w:rsidRPr="00203D4C" w:rsidRDefault="00DD6ECF" w:rsidP="00DD6ECF">
      <w:pPr>
        <w:pStyle w:val="Heading1"/>
      </w:pPr>
      <w:r w:rsidRPr="009B0A80">
        <w:t>DOMESTIC VIOLENCE, ABUSE, AND SEXUAL ASSAULT RESOURCES</w:t>
      </w:r>
      <w:bookmarkEnd w:id="0"/>
      <w:bookmarkEnd w:id="1"/>
      <w:bookmarkEnd w:id="2"/>
      <w:bookmarkEnd w:id="3"/>
    </w:p>
    <w:p w14:paraId="21EB6FA7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  <w:sectPr w:rsidR="00DD6ECF" w:rsidRPr="003F3C6A" w:rsidSect="00DD6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439" w:right="1080" w:bottom="1440" w:left="1080" w:header="0" w:footer="648" w:gutter="0"/>
          <w:cols w:space="720"/>
          <w:docGrid w:linePitch="360"/>
        </w:sectPr>
      </w:pPr>
    </w:p>
    <w:p w14:paraId="60271EAD" w14:textId="77777777" w:rsidR="00DD6ECF" w:rsidRPr="003F3C6A" w:rsidRDefault="00DD6ECF" w:rsidP="00DD6ECF">
      <w:pPr>
        <w:ind w:left="360" w:hanging="36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DD6ECF" w14:paraId="14A4C967" w14:textId="77777777" w:rsidTr="00266515">
        <w:trPr>
          <w:trHeight w:val="395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D0B7DA" w14:textId="77777777" w:rsidR="00DD6ECF" w:rsidRPr="00703D41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703D41">
              <w:rPr>
                <w:rFonts w:ascii="Calibri" w:hAnsi="Calibri" w:cs="Calibri"/>
                <w:b/>
                <w:bCs/>
                <w:sz w:val="20"/>
                <w:szCs w:val="20"/>
              </w:rPr>
              <w:t>National Child Abuse Hotline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29FA56" w14:textId="77777777" w:rsidR="00DD6ECF" w:rsidRPr="00703D41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75B4C5" w14:textId="77777777" w:rsidR="00DD6ECF" w:rsidRPr="00703D41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703D41">
              <w:rPr>
                <w:rFonts w:ascii="Calibri" w:hAnsi="Calibri" w:cs="Calibri"/>
                <w:b/>
                <w:bCs/>
                <w:sz w:val="20"/>
                <w:szCs w:val="20"/>
              </w:rPr>
              <w:t>National Sexual Assault Hotline</w:t>
            </w:r>
          </w:p>
        </w:tc>
      </w:tr>
      <w:tr w:rsidR="00DD6ECF" w14:paraId="38B9FC20" w14:textId="77777777" w:rsidTr="00266515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CF341C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1-800-4-A-CHILD (1-800-422-4453)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0ED8C8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9F5CDA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1-800-656-HOPE (4673)</w:t>
            </w:r>
          </w:p>
        </w:tc>
      </w:tr>
      <w:tr w:rsidR="00DD6ECF" w14:paraId="160588DD" w14:textId="77777777" w:rsidTr="00266515">
        <w:trPr>
          <w:trHeight w:val="36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0A24E0" w14:textId="77777777" w:rsidR="00DD6ECF" w:rsidRPr="00703D41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703D41">
              <w:rPr>
                <w:rFonts w:ascii="Calibri" w:hAnsi="Calibri" w:cs="Calibri"/>
                <w:b/>
                <w:bCs/>
                <w:sz w:val="20"/>
                <w:szCs w:val="20"/>
              </w:rPr>
              <w:t>National Domestic Violence Hotline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3589A0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EDC0AE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b/>
                <w:sz w:val="20"/>
                <w:szCs w:val="20"/>
              </w:rPr>
              <w:t>RAINN</w:t>
            </w:r>
            <w:r w:rsidRPr="003F3C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3D41">
              <w:rPr>
                <w:rFonts w:ascii="Calibri" w:hAnsi="Calibri" w:cs="Calibri"/>
                <w:sz w:val="20"/>
                <w:szCs w:val="20"/>
              </w:rPr>
              <w:t>(Rape, Abuse &amp; Incest National Network)</w:t>
            </w:r>
          </w:p>
        </w:tc>
      </w:tr>
      <w:tr w:rsidR="00DD6ECF" w14:paraId="012E9452" w14:textId="77777777" w:rsidTr="00266515">
        <w:trPr>
          <w:trHeight w:val="63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603BDB" w14:textId="77777777" w:rsidR="00DD6ECF" w:rsidRPr="003F3C6A" w:rsidRDefault="00DD6ECF" w:rsidP="00266515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1-800-799-SAFE (7233)</w:t>
            </w:r>
          </w:p>
          <w:p w14:paraId="1FE53BE5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1-800-787-3224 </w:t>
            </w:r>
            <w:r w:rsidRPr="003F3C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(hearing impaired line)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377312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4639D4" w14:textId="77777777" w:rsidR="00DD6ECF" w:rsidRPr="003F3C6A" w:rsidRDefault="00DD6ECF" w:rsidP="0026651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1-800-656-HOPE (4673)</w:t>
            </w:r>
          </w:p>
          <w:p w14:paraId="1B254E03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www.rainn.org</w:t>
            </w:r>
          </w:p>
        </w:tc>
      </w:tr>
      <w:tr w:rsidR="00DD6ECF" w14:paraId="74EBB421" w14:textId="77777777" w:rsidTr="00266515">
        <w:trPr>
          <w:trHeight w:val="36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FCCF59" w14:textId="6D4B6098" w:rsidR="00DD6ECF" w:rsidRPr="008F0046" w:rsidRDefault="00B242E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Willow Domestic Violence Center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AB8710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694E40" w14:textId="4A9C448A" w:rsidR="00DD6ECF" w:rsidRPr="008F0046" w:rsidRDefault="00181B18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NYS</w:t>
            </w:r>
            <w:r w:rsidRPr="00181B18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Domestic &amp; Sexual Violence Hotlines</w:t>
            </w:r>
          </w:p>
        </w:tc>
      </w:tr>
      <w:tr w:rsidR="00DD6ECF" w14:paraId="699DAB02" w14:textId="77777777" w:rsidTr="008F0046">
        <w:trPr>
          <w:trHeight w:val="378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505778" w14:textId="11401F36" w:rsidR="00DD6ECF" w:rsidRDefault="008F0046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24-Hour Hotline </w:t>
            </w:r>
            <w:r w:rsidR="00B242EF">
              <w:rPr>
                <w:rFonts w:ascii="Calibri" w:hAnsi="Calibri" w:cs="Calibri"/>
                <w:sz w:val="20"/>
                <w:szCs w:val="20"/>
                <w:lang w:val="en"/>
              </w:rPr>
              <w:t>(585) 222-SAFE (7233)</w:t>
            </w:r>
          </w:p>
          <w:p w14:paraId="116A4FC0" w14:textId="25B8DB0F" w:rsidR="00B242EF" w:rsidRDefault="00B242E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hotline@willowcenterny.org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8232AC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AB0325" w14:textId="77777777" w:rsidR="008F0046" w:rsidRDefault="00181B18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81B18">
              <w:rPr>
                <w:rFonts w:ascii="Calibri" w:hAnsi="Calibri" w:cs="Calibri"/>
                <w:sz w:val="20"/>
                <w:szCs w:val="20"/>
                <w:lang w:val="en"/>
              </w:rPr>
              <w:t>(800) 942-6906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(English)</w:t>
            </w:r>
          </w:p>
          <w:p w14:paraId="3BDEB39F" w14:textId="2DDA5CD2" w:rsidR="00181B18" w:rsidRDefault="00181B18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81B18">
              <w:rPr>
                <w:rFonts w:ascii="Calibri" w:hAnsi="Calibri" w:cs="Calibri"/>
                <w:sz w:val="20"/>
                <w:szCs w:val="20"/>
                <w:lang w:val="en"/>
              </w:rPr>
              <w:t>(800) 942-6908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(Spanish)</w:t>
            </w:r>
          </w:p>
        </w:tc>
      </w:tr>
      <w:tr w:rsidR="008F0046" w14:paraId="2DE3060A" w14:textId="77777777" w:rsidTr="008F0046">
        <w:trPr>
          <w:trHeight w:val="378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3B5179" w14:textId="0C19D1D8" w:rsidR="008F0046" w:rsidRPr="008F0046" w:rsidRDefault="008F0046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RESTORE Sexual Assault Services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B15A6A" w14:textId="77777777" w:rsidR="008F0046" w:rsidRDefault="008F0046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E6449D" w14:textId="364B788D" w:rsidR="008F0046" w:rsidRDefault="00181B18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proofErr w:type="spellStart"/>
            <w:r w:rsidRPr="008F0046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Bivona</w:t>
            </w:r>
            <w:proofErr w:type="spellEnd"/>
            <w:r w:rsidRPr="008F0046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Child Advocacy Center</w:t>
            </w:r>
          </w:p>
        </w:tc>
      </w:tr>
      <w:tr w:rsidR="008F0046" w14:paraId="79831C5F" w14:textId="77777777" w:rsidTr="00266515">
        <w:trPr>
          <w:trHeight w:val="378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304026" w14:textId="77777777" w:rsidR="00B62CBA" w:rsidRDefault="008F0046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sz w:val="20"/>
                <w:szCs w:val="20"/>
                <w:lang w:val="en"/>
              </w:rPr>
              <w:t>1-585-546-2777</w:t>
            </w:r>
          </w:p>
          <w:p w14:paraId="5FBAC661" w14:textId="7F19B4B6" w:rsidR="008F0046" w:rsidRDefault="008F0046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sz w:val="20"/>
                <w:szCs w:val="20"/>
                <w:lang w:val="en"/>
              </w:rPr>
              <w:t>restoresas.org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5972CC" w14:textId="77777777" w:rsidR="008F0046" w:rsidRDefault="008F0046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7F379E" w14:textId="77777777" w:rsidR="00181B18" w:rsidRDefault="00181B18" w:rsidP="00181B18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1 Mount Hope Avenue </w:t>
            </w:r>
          </w:p>
          <w:p w14:paraId="41855907" w14:textId="77777777" w:rsidR="00181B18" w:rsidRDefault="00181B18" w:rsidP="00181B18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sz w:val="20"/>
                <w:szCs w:val="20"/>
                <w:lang w:val="en"/>
              </w:rPr>
              <w:t>(585) 935-7800</w:t>
            </w:r>
          </w:p>
          <w:p w14:paraId="5195C3BD" w14:textId="1836B231" w:rsidR="008F0046" w:rsidRDefault="00181B18" w:rsidP="00181B18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sz w:val="20"/>
                <w:szCs w:val="20"/>
                <w:lang w:val="en"/>
              </w:rPr>
              <w:t>www.bivonacac.org</w:t>
            </w:r>
          </w:p>
        </w:tc>
      </w:tr>
    </w:tbl>
    <w:p w14:paraId="4D930731" w14:textId="77777777" w:rsidR="00DD6ECF" w:rsidRPr="003F3C6A" w:rsidRDefault="00DD6ECF" w:rsidP="00DD6ECF">
      <w:pPr>
        <w:pStyle w:val="Heading2"/>
        <w:rPr>
          <w:rFonts w:ascii="Calibri" w:hAnsi="Calibri" w:cs="Calibri"/>
          <w:color w:val="1B4171" w:themeColor="accent2" w:themeShade="80"/>
          <w:sz w:val="22"/>
          <w:szCs w:val="22"/>
        </w:rPr>
      </w:pPr>
      <w:bookmarkStart w:id="4" w:name="_Toc397611948"/>
      <w:bookmarkStart w:id="5" w:name="_Toc397699019"/>
      <w:bookmarkStart w:id="6" w:name="_Toc398724617"/>
      <w:bookmarkStart w:id="7" w:name="_Toc398724645"/>
    </w:p>
    <w:p w14:paraId="5D7F676C" w14:textId="77777777" w:rsidR="00463C84" w:rsidRDefault="00463C84" w:rsidP="00DD6ECF">
      <w:pPr>
        <w:pStyle w:val="Heading1"/>
      </w:pPr>
    </w:p>
    <w:p w14:paraId="165ADF30" w14:textId="77777777" w:rsidR="00463C84" w:rsidRDefault="00463C84" w:rsidP="00DD6ECF">
      <w:pPr>
        <w:pStyle w:val="Heading1"/>
      </w:pPr>
    </w:p>
    <w:p w14:paraId="6B6E7FF8" w14:textId="77777777" w:rsidR="00463C84" w:rsidRDefault="00463C84" w:rsidP="00DD6ECF">
      <w:pPr>
        <w:pStyle w:val="Heading1"/>
      </w:pPr>
    </w:p>
    <w:p w14:paraId="1C87CB8E" w14:textId="3730EFDB" w:rsidR="00DD6ECF" w:rsidRPr="00203D4C" w:rsidRDefault="00DD6ECF" w:rsidP="00DD6ECF">
      <w:pPr>
        <w:pStyle w:val="Heading1"/>
      </w:pPr>
      <w:r w:rsidRPr="00203D4C">
        <w:t>TREATMENT RESOURCES</w:t>
      </w:r>
    </w:p>
    <w:p w14:paraId="1DC50DE2" w14:textId="0529FD89" w:rsidR="00DD6ECF" w:rsidRPr="00301206" w:rsidRDefault="00DD6ECF" w:rsidP="00301206">
      <w:pPr>
        <w:tabs>
          <w:tab w:val="left" w:pos="3200"/>
        </w:tabs>
        <w:rPr>
          <w:rFonts w:asciiTheme="majorHAnsi" w:hAnsiTheme="majorHAnsi" w:cs="Calibri"/>
          <w:b/>
          <w:bCs/>
          <w:i/>
          <w:iCs/>
          <w:sz w:val="20"/>
          <w:szCs w:val="20"/>
        </w:rPr>
      </w:pPr>
      <w:r w:rsidRPr="00301206">
        <w:rPr>
          <w:rFonts w:asciiTheme="majorHAnsi" w:hAnsiTheme="majorHAnsi"/>
          <w:b/>
          <w:bCs/>
          <w:i/>
          <w:iCs/>
          <w:sz w:val="20"/>
          <w:szCs w:val="20"/>
        </w:rPr>
        <w:t xml:space="preserve">Substance Abuse </w:t>
      </w:r>
      <w:bookmarkEnd w:id="4"/>
      <w:r w:rsidRPr="00301206">
        <w:rPr>
          <w:rFonts w:asciiTheme="majorHAnsi" w:hAnsiTheme="majorHAnsi"/>
          <w:b/>
          <w:bCs/>
          <w:i/>
          <w:iCs/>
          <w:sz w:val="20"/>
          <w:szCs w:val="20"/>
        </w:rPr>
        <w:t>Treatment</w:t>
      </w:r>
      <w:bookmarkEnd w:id="5"/>
      <w:bookmarkEnd w:id="6"/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B242EF" w14:paraId="49BF313A" w14:textId="77777777" w:rsidTr="00AF0FA5">
        <w:trPr>
          <w:trHeight w:val="395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60DA21" w14:textId="5B69C43E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Open Access/Delphi Rise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9D0C4A" w14:textId="77777777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ED46BB" w14:textId="3FF205A5" w:rsidR="00B242EF" w:rsidRPr="00703D41" w:rsidRDefault="00B62CBA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Evelyn Brandon Chemical Dependency Clinic</w:t>
            </w:r>
          </w:p>
        </w:tc>
      </w:tr>
      <w:tr w:rsidR="00B242EF" w14:paraId="1C2CEFC3" w14:textId="77777777" w:rsidTr="00AF0FA5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FD0DCD" w14:textId="77777777" w:rsidR="00B242EF" w:rsidRDefault="00B242EF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835 W. Main Street Rochester</w:t>
            </w:r>
          </w:p>
          <w:p w14:paraId="46D047E0" w14:textId="4A059B8E" w:rsidR="00B242EF" w:rsidRPr="00B242EF" w:rsidRDefault="00000000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4" w:history="1">
              <w:r w:rsidR="00B242EF" w:rsidRPr="00873011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www.delphirise.org</w:t>
              </w:r>
            </w:hyperlink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6232FE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6C2EC2" w14:textId="0FFA8210" w:rsidR="00B62CBA" w:rsidRDefault="00B62CBA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2C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81 Lake Avenue</w:t>
            </w:r>
          </w:p>
          <w:p w14:paraId="354B1337" w14:textId="492BCB70" w:rsidR="00B242EF" w:rsidRPr="00B242EF" w:rsidRDefault="007340C3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340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(585) 368-6900</w:t>
            </w:r>
          </w:p>
        </w:tc>
      </w:tr>
      <w:tr w:rsidR="00301206" w14:paraId="5F469582" w14:textId="77777777" w:rsidTr="00301206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F569DC" w14:textId="122BA74F" w:rsidR="00301206" w:rsidRPr="00301206" w:rsidRDefault="00301206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012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Baden Street Settlement 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EB11D0" w14:textId="77777777" w:rsidR="00301206" w:rsidRDefault="00301206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1719D4" w14:textId="2FE78041" w:rsidR="00301206" w:rsidRPr="00301206" w:rsidRDefault="00301206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012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Pathways</w:t>
            </w:r>
          </w:p>
        </w:tc>
      </w:tr>
      <w:tr w:rsidR="00301206" w14:paraId="33338862" w14:textId="77777777" w:rsidTr="00301206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74BDC" w14:textId="77777777" w:rsidR="00301206" w:rsidRDefault="00301206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12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152 Baden Street</w:t>
            </w:r>
          </w:p>
          <w:p w14:paraId="199C24A9" w14:textId="77777777" w:rsidR="00301206" w:rsidRDefault="00301206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12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585.325.4910</w:t>
            </w:r>
          </w:p>
          <w:p w14:paraId="0BC4B8DB" w14:textId="0E573E30" w:rsidR="00301206" w:rsidRDefault="00301206" w:rsidP="0030120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12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info@badenstreet.org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F46654" w14:textId="77777777" w:rsidR="00301206" w:rsidRDefault="00301206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2FB55B" w14:textId="77777777" w:rsidR="00301206" w:rsidRDefault="00301206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435 E Henrietta Road </w:t>
            </w:r>
          </w:p>
          <w:p w14:paraId="62E86691" w14:textId="77777777" w:rsidR="00301206" w:rsidRDefault="00301206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12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(585) 424-6580</w:t>
            </w:r>
          </w:p>
          <w:p w14:paraId="7F0663E7" w14:textId="11207AFE" w:rsidR="00301206" w:rsidRDefault="00301206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12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www.chsbuffalo.org/locations/pathways-rochester</w:t>
            </w:r>
          </w:p>
        </w:tc>
      </w:tr>
      <w:tr w:rsidR="007340C3" w14:paraId="18C2C9B7" w14:textId="77777777" w:rsidTr="007340C3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11BF74" w14:textId="5F911F29" w:rsidR="007340C3" w:rsidRPr="007340C3" w:rsidRDefault="007340C3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340C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Unity Chemical Dependency Clinic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EA9E75" w14:textId="77777777" w:rsidR="007340C3" w:rsidRPr="00797D80" w:rsidRDefault="007340C3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CDB5C3" w14:textId="0DC2C620" w:rsidR="007340C3" w:rsidRPr="00797D80" w:rsidRDefault="007340C3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97D8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Huther</w:t>
            </w:r>
            <w:proofErr w:type="spellEnd"/>
            <w:r w:rsidRPr="00797D8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Doyle </w:t>
            </w:r>
          </w:p>
        </w:tc>
      </w:tr>
      <w:tr w:rsidR="007340C3" w14:paraId="13A639B1" w14:textId="77777777" w:rsidTr="00301206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C600BD" w14:textId="77777777" w:rsidR="007340C3" w:rsidRDefault="007340C3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340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1565 Long Pond Road</w:t>
            </w:r>
          </w:p>
          <w:p w14:paraId="65BE3DAD" w14:textId="1676B8E6" w:rsidR="007340C3" w:rsidRPr="00301206" w:rsidRDefault="007340C3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340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(585) 922-9900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50F2AF" w14:textId="77777777" w:rsidR="007340C3" w:rsidRDefault="007340C3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1BA8E4" w14:textId="77777777" w:rsidR="007340C3" w:rsidRDefault="007340C3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340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360 East Avenue</w:t>
            </w:r>
          </w:p>
          <w:p w14:paraId="2D1A9AC4" w14:textId="77777777" w:rsidR="007340C3" w:rsidRDefault="007340C3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340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585.325.5100</w:t>
            </w:r>
          </w:p>
          <w:p w14:paraId="127AFF70" w14:textId="3BEB0966" w:rsidR="007340C3" w:rsidRDefault="007340C3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340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admin@hutherdoyle.com</w:t>
            </w:r>
          </w:p>
        </w:tc>
      </w:tr>
      <w:tr w:rsidR="00797D80" w14:paraId="0493E43C" w14:textId="77777777" w:rsidTr="00797D80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3D5FAA" w14:textId="2EACFFBD" w:rsidR="00797D80" w:rsidRPr="008721C4" w:rsidRDefault="00797D80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721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Strong Recovery Outpatient 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8BA7D8" w14:textId="77777777" w:rsidR="00797D80" w:rsidRDefault="00797D80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B2CDF4" w14:textId="77777777" w:rsidR="00797D80" w:rsidRPr="007340C3" w:rsidRDefault="00797D80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97D80" w14:paraId="3C618CBA" w14:textId="77777777" w:rsidTr="00301206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E57A14" w14:textId="77777777" w:rsidR="00797D80" w:rsidRDefault="00797D80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7D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2613 W. Henrietta Road, Suites C &amp; D</w:t>
            </w:r>
          </w:p>
          <w:p w14:paraId="54BFECCE" w14:textId="73B662F6" w:rsidR="00797D80" w:rsidRPr="007340C3" w:rsidRDefault="00797D80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7D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(585) 275-3161.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EC7EF0" w14:textId="77777777" w:rsidR="00797D80" w:rsidRDefault="00797D80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CEB0CD" w14:textId="77777777" w:rsidR="00797D80" w:rsidRPr="007340C3" w:rsidRDefault="00797D80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592B704" w14:textId="77777777" w:rsidR="00DD6ECF" w:rsidRPr="003F3C6A" w:rsidRDefault="00DD6ECF" w:rsidP="00DD6ECF">
      <w:pPr>
        <w:pStyle w:val="Heading2"/>
        <w:rPr>
          <w:rFonts w:ascii="Calibri" w:hAnsi="Calibri" w:cs="Calibri"/>
          <w:color w:val="2861A9" w:themeColor="accent2" w:themeShade="BF"/>
          <w:sz w:val="22"/>
          <w:szCs w:val="22"/>
        </w:rPr>
      </w:pPr>
    </w:p>
    <w:p w14:paraId="18840B38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</w:p>
    <w:p w14:paraId="1CAF1313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  <w:r w:rsidRPr="003F3C6A">
        <w:rPr>
          <w:rFonts w:ascii="Calibri" w:hAnsi="Calibri" w:cs="Calibri"/>
          <w:sz w:val="20"/>
          <w:szCs w:val="20"/>
        </w:rPr>
        <w:t xml:space="preserve">SAMHSA’s National Helpline provides free, 24-hour information and referral assistance to local treatment facilities, support groups, and community-based organizations. </w:t>
      </w:r>
    </w:p>
    <w:p w14:paraId="037B8E6E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  <w:r w:rsidRPr="003F3C6A">
        <w:rPr>
          <w:rFonts w:ascii="Calibri" w:hAnsi="Calibri" w:cs="Calibri"/>
          <w:sz w:val="20"/>
          <w:szCs w:val="20"/>
        </w:rPr>
        <w:t xml:space="preserve">1-800-662-HELP (4357) and </w:t>
      </w:r>
      <w:hyperlink r:id="rId15" w:history="1">
        <w:r w:rsidRPr="00DE5525">
          <w:rPr>
            <w:rStyle w:val="Hyperlink"/>
            <w:rFonts w:ascii="Calibri" w:hAnsi="Calibri" w:cs="Calibri"/>
            <w:color w:val="EC6E3E"/>
            <w:sz w:val="20"/>
            <w:szCs w:val="20"/>
          </w:rPr>
          <w:t>http://findtreatment.SAMHSA.gov</w:t>
        </w:r>
      </w:hyperlink>
      <w:r w:rsidRPr="00DE5525">
        <w:rPr>
          <w:rFonts w:ascii="Calibri" w:hAnsi="Calibri" w:cs="Calibri"/>
          <w:color w:val="EC6E3E"/>
          <w:sz w:val="20"/>
          <w:szCs w:val="20"/>
        </w:rPr>
        <w:t xml:space="preserve"> </w:t>
      </w:r>
    </w:p>
    <w:p w14:paraId="3613D339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</w:p>
    <w:p w14:paraId="319B1391" w14:textId="77777777" w:rsidR="00DD6ECF" w:rsidRPr="003F3C6A" w:rsidRDefault="002516CA" w:rsidP="00DD6E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National Council for Mental Wellbeing</w:t>
      </w:r>
      <w:r w:rsidR="00DD6ECF" w:rsidRPr="003F3C6A">
        <w:rPr>
          <w:rFonts w:ascii="Calibri" w:hAnsi="Calibri" w:cs="Calibri"/>
          <w:sz w:val="20"/>
          <w:szCs w:val="20"/>
        </w:rPr>
        <w:t xml:space="preserve"> can assist you in finding a local provider of behavioral health services and support. </w:t>
      </w:r>
      <w:hyperlink r:id="rId16" w:history="1">
        <w:r w:rsidR="00DD6ECF" w:rsidRPr="00E51333">
          <w:rPr>
            <w:rStyle w:val="Hyperlink"/>
            <w:rFonts w:ascii="Calibri" w:hAnsi="Calibri" w:cs="Calibri"/>
            <w:b/>
            <w:bCs/>
            <w:color w:val="EC6E3E"/>
            <w:sz w:val="20"/>
            <w:szCs w:val="20"/>
          </w:rPr>
          <w:t>TheNationalCouncil.org</w:t>
        </w:r>
      </w:hyperlink>
      <w:r w:rsidR="00DD6ECF" w:rsidRPr="00E51333">
        <w:rPr>
          <w:rFonts w:ascii="Calibri" w:hAnsi="Calibri" w:cs="Calibri"/>
          <w:color w:val="EC6E3E"/>
          <w:sz w:val="20"/>
          <w:szCs w:val="20"/>
        </w:rPr>
        <w:t xml:space="preserve"> </w:t>
      </w:r>
      <w:r w:rsidR="00DD6ECF" w:rsidRPr="003F3C6A">
        <w:rPr>
          <w:rFonts w:ascii="Calibri" w:hAnsi="Calibri" w:cs="Calibri"/>
          <w:sz w:val="20"/>
          <w:szCs w:val="20"/>
        </w:rPr>
        <w:t xml:space="preserve">(click on “Find a Provider”) </w:t>
      </w:r>
    </w:p>
    <w:p w14:paraId="254A5DB2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</w:p>
    <w:p w14:paraId="64835B07" w14:textId="721054F2" w:rsidR="00DD6ECF" w:rsidRPr="00B242EF" w:rsidRDefault="00DD6ECF" w:rsidP="00B242EF">
      <w:pPr>
        <w:spacing w:after="200" w:line="276" w:lineRule="auto"/>
        <w:rPr>
          <w:rFonts w:ascii="Candara" w:hAnsi="Candara" w:cs="Calibri"/>
          <w:b/>
          <w:bCs/>
          <w:i/>
          <w:iCs/>
          <w:color w:val="595959" w:themeColor="text1" w:themeTint="A6"/>
          <w:sz w:val="20"/>
          <w:szCs w:val="20"/>
        </w:rPr>
      </w:pPr>
      <w:bookmarkStart w:id="8" w:name="_Toc397699020"/>
      <w:bookmarkStart w:id="9" w:name="_Toc398724618"/>
      <w:bookmarkStart w:id="10" w:name="_Toc398724646"/>
      <w:bookmarkStart w:id="11" w:name="_Toc397611949"/>
      <w:r w:rsidRPr="00B242EF">
        <w:rPr>
          <w:rFonts w:ascii="Candara" w:hAnsi="Candara"/>
          <w:b/>
          <w:bCs/>
          <w:i/>
          <w:iCs/>
          <w:color w:val="595959" w:themeColor="text1" w:themeTint="A6"/>
          <w:sz w:val="20"/>
          <w:szCs w:val="20"/>
        </w:rPr>
        <w:t>Mental Health Treatment</w:t>
      </w:r>
      <w:bookmarkEnd w:id="8"/>
      <w:bookmarkEnd w:id="9"/>
      <w:bookmarkEnd w:id="10"/>
      <w:r w:rsidRPr="00B242EF">
        <w:rPr>
          <w:rFonts w:ascii="Candara" w:hAnsi="Candara"/>
          <w:b/>
          <w:bCs/>
          <w:i/>
          <w:iCs/>
          <w:color w:val="595959" w:themeColor="text1" w:themeTint="A6"/>
          <w:sz w:val="20"/>
          <w:szCs w:val="20"/>
        </w:rPr>
        <w:t xml:space="preserve"> </w:t>
      </w:r>
      <w:bookmarkEnd w:id="1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B242EF" w14:paraId="500DC268" w14:textId="77777777" w:rsidTr="00FD7A68">
        <w:trPr>
          <w:trHeight w:val="395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97C9C3" w14:textId="6487C560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Tree of Hope Counseling Service</w:t>
            </w:r>
            <w:r w:rsidR="00463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63C84">
              <w:rPr>
                <w:rFonts w:ascii="Calibri" w:hAnsi="Calibri" w:cs="Calibri"/>
                <w:b/>
                <w:bCs/>
                <w:sz w:val="20"/>
                <w:szCs w:val="20"/>
              </w:rPr>
              <w:t>( East</w:t>
            </w:r>
            <w:proofErr w:type="gramEnd"/>
            <w:r w:rsidR="00463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Side)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2435CE" w14:textId="77777777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30CBF8" w14:textId="34C4E99D" w:rsidR="00B242EF" w:rsidRPr="00703D41" w:rsidRDefault="00463C84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Gavia Life Care Center (West Side)</w:t>
            </w:r>
          </w:p>
        </w:tc>
      </w:tr>
      <w:tr w:rsidR="00B242EF" w14:paraId="13F8B950" w14:textId="77777777" w:rsidTr="00FD7A68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8082E9" w14:textId="77777777" w:rsidR="00B242EF" w:rsidRDefault="00B242EF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585-500-9420</w:t>
            </w:r>
          </w:p>
          <w:p w14:paraId="3AE7FD67" w14:textId="2286B94A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"/>
              </w:rPr>
              <w:t>www.treeofhopecounselingrochester.com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F1284A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815474" w14:textId="3044FEA8" w:rsidR="00463C84" w:rsidRDefault="00463C8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63C84">
              <w:rPr>
                <w:rFonts w:ascii="Calibri" w:hAnsi="Calibri" w:cs="Calibri"/>
                <w:sz w:val="20"/>
                <w:szCs w:val="20"/>
                <w:lang w:val="en"/>
              </w:rPr>
              <w:t>585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-</w:t>
            </w:r>
            <w:r w:rsidRPr="00463C84">
              <w:rPr>
                <w:rFonts w:ascii="Calibri" w:hAnsi="Calibri" w:cs="Calibri"/>
                <w:sz w:val="20"/>
                <w:szCs w:val="20"/>
                <w:lang w:val="en"/>
              </w:rPr>
              <w:t>371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-</w:t>
            </w:r>
            <w:r w:rsidRPr="00463C84">
              <w:rPr>
                <w:rFonts w:ascii="Calibri" w:hAnsi="Calibri" w:cs="Calibri"/>
                <w:sz w:val="20"/>
                <w:szCs w:val="20"/>
                <w:lang w:val="en"/>
              </w:rPr>
              <w:t>6464</w:t>
            </w:r>
          </w:p>
          <w:p w14:paraId="6EA390D9" w14:textId="6BB3EC68" w:rsidR="00B242EF" w:rsidRDefault="00463C8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www.</w:t>
            </w:r>
            <w:r w:rsidRPr="00463C84">
              <w:rPr>
                <w:rFonts w:ascii="Calibri" w:hAnsi="Calibri" w:cs="Calibri"/>
                <w:sz w:val="20"/>
                <w:szCs w:val="20"/>
                <w:lang w:val="en"/>
              </w:rPr>
              <w:t>gavialifecarecenter.com</w:t>
            </w:r>
          </w:p>
        </w:tc>
      </w:tr>
      <w:tr w:rsidR="00FD7A68" w14:paraId="72568FCD" w14:textId="77777777" w:rsidTr="00FD7A68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BC0F67" w14:textId="73D6484F" w:rsidR="00FD7A68" w:rsidRPr="00FD7A68" w:rsidRDefault="00FD7A68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D7A6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University of Rochester Medical Center Behavioral Health Clinic</w:t>
            </w:r>
            <w:r w:rsidR="00463C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63C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 Takes</w:t>
            </w:r>
            <w:proofErr w:type="gramEnd"/>
            <w:r w:rsidR="00463C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Medicaid)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7A016" w14:textId="77777777" w:rsidR="00FD7A68" w:rsidRDefault="00FD7A68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B53246" w14:textId="4CBAC92F" w:rsidR="00FD7A68" w:rsidRPr="00FD7A68" w:rsidRDefault="00FD7A68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D7A6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Genesee Mental Health Services</w:t>
            </w:r>
            <w:r w:rsidR="00463C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63C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 Takes</w:t>
            </w:r>
            <w:proofErr w:type="gramEnd"/>
            <w:r w:rsidR="00463C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Medicaid</w:t>
            </w:r>
          </w:p>
        </w:tc>
      </w:tr>
      <w:tr w:rsidR="00FD7A68" w14:paraId="486A041E" w14:textId="77777777" w:rsidTr="00FD7A68">
        <w:trPr>
          <w:trHeight w:val="783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0E9D30" w14:textId="77777777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 Crittenden Blvd</w:t>
            </w:r>
          </w:p>
          <w:p w14:paraId="018F6A95" w14:textId="02D41C3B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585-275-3535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F89331" w14:textId="77777777" w:rsidR="00FD7A68" w:rsidRDefault="00FD7A68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92974D" w14:textId="77777777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244 Alexander Street</w:t>
            </w:r>
          </w:p>
          <w:p w14:paraId="00029460" w14:textId="77777777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585-922-9900</w:t>
            </w:r>
          </w:p>
          <w:p w14:paraId="5C33C06D" w14:textId="6F5737BF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D7A68" w14:paraId="4CEF083F" w14:textId="77777777" w:rsidTr="0097303E">
        <w:trPr>
          <w:trHeight w:val="89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29216F" w14:textId="7D8E536B" w:rsidR="00FD7A68" w:rsidRPr="00FD7A68" w:rsidRDefault="00FD7A68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D7A6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Spiritus Christi Mental Health Services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46A8D" w14:textId="77777777" w:rsidR="00FD7A68" w:rsidRDefault="00FD7A68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A88B26" w14:textId="6650E0E0" w:rsidR="00FD7A68" w:rsidRPr="0097303E" w:rsidRDefault="00FD7A68" w:rsidP="00AF0FA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03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Psychology Today </w:t>
            </w:r>
          </w:p>
        </w:tc>
      </w:tr>
      <w:tr w:rsidR="00FD7A68" w14:paraId="4B5F5A67" w14:textId="77777777" w:rsidTr="00FD7A68">
        <w:trPr>
          <w:trHeight w:val="783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9BE763" w14:textId="77777777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121 North Fitzhugh Street</w:t>
            </w:r>
          </w:p>
          <w:p w14:paraId="5FE5E6C1" w14:textId="77777777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585-325-1180</w:t>
            </w:r>
          </w:p>
          <w:p w14:paraId="67C97698" w14:textId="0C0C2D3F" w:rsidR="00FD7A68" w:rsidRDefault="00FD7A68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www.</w:t>
            </w:r>
            <w:r w:rsidRPr="00FD7A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scmentalhealth.org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D79EC1" w14:textId="77777777" w:rsidR="00FD7A68" w:rsidRDefault="00FD7A68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69731E" w14:textId="40DFBAD4" w:rsidR="0097303E" w:rsidRDefault="0097303E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Therapist Directory</w:t>
            </w:r>
          </w:p>
          <w:p w14:paraId="08F21D6B" w14:textId="2AD3762D" w:rsidR="00FD7A68" w:rsidRDefault="0097303E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www.psychologytoday.com</w:t>
            </w:r>
          </w:p>
        </w:tc>
      </w:tr>
    </w:tbl>
    <w:p w14:paraId="62A22486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</w:p>
    <w:p w14:paraId="5D94FFBC" w14:textId="77777777" w:rsidR="00DD6ECF" w:rsidRPr="00203D4C" w:rsidRDefault="00DD6ECF" w:rsidP="00DD6ECF">
      <w:pPr>
        <w:pStyle w:val="Heading1"/>
      </w:pPr>
      <w:bookmarkStart w:id="12" w:name="_Toc397611952"/>
      <w:bookmarkStart w:id="13" w:name="_Toc397699023"/>
      <w:bookmarkStart w:id="14" w:name="_Toc398724621"/>
      <w:bookmarkStart w:id="15" w:name="_Toc398724649"/>
      <w:bookmarkStart w:id="16" w:name="_Toc397611951"/>
      <w:bookmarkStart w:id="17" w:name="_Toc397699022"/>
      <w:bookmarkStart w:id="18" w:name="_Toc398724620"/>
      <w:bookmarkStart w:id="19" w:name="_Toc398724648"/>
      <w:bookmarkStart w:id="20" w:name="_Toc397611950"/>
      <w:bookmarkStart w:id="21" w:name="_Toc397699021"/>
      <w:bookmarkStart w:id="22" w:name="_Toc398724619"/>
      <w:bookmarkStart w:id="23" w:name="_Toc398724647"/>
      <w:r w:rsidRPr="00203D4C">
        <w:t>CHILDREN &amp; YOUTH RESOURCES</w:t>
      </w:r>
      <w:bookmarkEnd w:id="12"/>
      <w:bookmarkEnd w:id="13"/>
      <w:bookmarkEnd w:id="14"/>
      <w:bookmarkEnd w:id="15"/>
    </w:p>
    <w:p w14:paraId="3823B01B" w14:textId="77777777" w:rsidR="00DD6ECF" w:rsidRPr="003F3C6A" w:rsidRDefault="00DD6ECF" w:rsidP="00DD6ECF">
      <w:pPr>
        <w:tabs>
          <w:tab w:val="left" w:pos="1840"/>
        </w:tabs>
        <w:rPr>
          <w:rFonts w:ascii="Calibri" w:hAnsi="Calibri" w:cs="Calibri"/>
          <w:b/>
          <w:sz w:val="16"/>
          <w:szCs w:val="16"/>
        </w:rPr>
      </w:pPr>
      <w:r w:rsidRPr="003F3C6A">
        <w:rPr>
          <w:rFonts w:ascii="Calibri" w:hAnsi="Calibri" w:cs="Calibri"/>
          <w:b/>
          <w:sz w:val="16"/>
          <w:szCs w:val="16"/>
        </w:rPr>
        <w:tab/>
      </w:r>
    </w:p>
    <w:p w14:paraId="4C27D4D3" w14:textId="77777777" w:rsidR="00DD6ECF" w:rsidRPr="00266910" w:rsidRDefault="00DD6ECF" w:rsidP="00DD6ECF">
      <w:pPr>
        <w:pStyle w:val="Heading3"/>
      </w:pPr>
      <w:bookmarkStart w:id="24" w:name="_Toc397611953"/>
      <w:bookmarkStart w:id="25" w:name="_Toc397699024"/>
      <w:bookmarkStart w:id="26" w:name="_Toc398724622"/>
      <w:bookmarkStart w:id="27" w:name="_Toc398724650"/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 xml:space="preserve">a. Emergency </w:t>
      </w:r>
      <w:bookmarkEnd w:id="24"/>
      <w:bookmarkEnd w:id="25"/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>and Referral Services</w:t>
      </w:r>
      <w:bookmarkEnd w:id="26"/>
      <w:bookmarkEnd w:id="27"/>
      <w:r w:rsidRPr="00266910">
        <w:tab/>
      </w:r>
    </w:p>
    <w:p w14:paraId="2F1C7467" w14:textId="77777777" w:rsidR="00DD6ECF" w:rsidRPr="003F3C6A" w:rsidRDefault="00DD6ECF" w:rsidP="00DD6ECF">
      <w:pPr>
        <w:ind w:left="360" w:hanging="36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7971BC" w14:paraId="5F94A795" w14:textId="77777777" w:rsidTr="00266515">
        <w:trPr>
          <w:trHeight w:val="530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AA4D69" w14:textId="77777777" w:rsidR="007971BC" w:rsidRPr="00E323EE" w:rsidRDefault="007971BC" w:rsidP="007971BC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E323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National Runaway </w:t>
            </w:r>
            <w:proofErr w:type="spellStart"/>
            <w:r w:rsidRPr="00E323EE">
              <w:rPr>
                <w:rFonts w:ascii="Calibri" w:hAnsi="Calibri" w:cs="Calibri"/>
                <w:b/>
                <w:bCs/>
                <w:sz w:val="20"/>
                <w:szCs w:val="20"/>
              </w:rPr>
              <w:t>Safeline</w:t>
            </w:r>
            <w:proofErr w:type="spellEnd"/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68A59D" w14:textId="77777777" w:rsidR="007971BC" w:rsidRPr="00703D41" w:rsidRDefault="007971BC" w:rsidP="007971BC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A6443D" w14:textId="66B37D2B" w:rsidR="007971BC" w:rsidRPr="00BF342A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FA73D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Center for Youth</w:t>
            </w:r>
          </w:p>
        </w:tc>
      </w:tr>
      <w:tr w:rsidR="007971BC" w14:paraId="2302B069" w14:textId="77777777" w:rsidTr="007971BC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EDEDA5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sz w:val="20"/>
                <w:szCs w:val="20"/>
              </w:rPr>
              <w:t>1-800-621-4000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C2D013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D5CEFD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905 Monroe Ave</w:t>
            </w:r>
          </w:p>
          <w:p w14:paraId="3B7276C2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585-473-2464</w:t>
            </w:r>
          </w:p>
          <w:p w14:paraId="4AB5296A" w14:textId="3142C8D1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www.centerforyouth.net</w:t>
            </w:r>
          </w:p>
        </w:tc>
      </w:tr>
      <w:tr w:rsidR="007971BC" w14:paraId="452042AA" w14:textId="77777777" w:rsidTr="007971BC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513E73" w14:textId="1AC1C488" w:rsidR="007971BC" w:rsidRPr="007971BC" w:rsidRDefault="007971BC" w:rsidP="007971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1BC">
              <w:rPr>
                <w:rFonts w:ascii="Calibri" w:hAnsi="Calibri" w:cs="Calibri"/>
                <w:b/>
                <w:bCs/>
                <w:sz w:val="20"/>
                <w:szCs w:val="20"/>
              </w:rPr>
              <w:t>Crisis Nursery of Greater Rochester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D583DD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309711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7971BC" w14:paraId="4998D525" w14:textId="77777777" w:rsidTr="007971BC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03DF6A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Genesee Park Blvd</w:t>
            </w:r>
          </w:p>
          <w:p w14:paraId="71135956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585-235-5750</w:t>
            </w:r>
          </w:p>
          <w:p w14:paraId="0F144B7C" w14:textId="216FEDEB" w:rsidR="007971BC" w:rsidRDefault="007971BC" w:rsidP="007971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Hour Help Line: 585 271-7670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A080A2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737D3F" w14:textId="77777777" w:rsidR="007971BC" w:rsidRDefault="007971BC" w:rsidP="007971BC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284DF09A" w14:textId="77777777" w:rsidR="00DD6ECF" w:rsidRPr="003F3C6A" w:rsidRDefault="00DD6ECF" w:rsidP="00DD6ECF">
      <w:pPr>
        <w:rPr>
          <w:rFonts w:ascii="Calibri" w:hAnsi="Calibri" w:cs="Calibri"/>
          <w:color w:val="1F497D"/>
          <w:sz w:val="20"/>
          <w:szCs w:val="20"/>
        </w:rPr>
      </w:pPr>
    </w:p>
    <w:p w14:paraId="51141877" w14:textId="77777777" w:rsidR="00DD6ECF" w:rsidRPr="003F3C6A" w:rsidRDefault="00DD6ECF" w:rsidP="00DD6ECF">
      <w:pPr>
        <w:pStyle w:val="Heading2"/>
        <w:rPr>
          <w:rStyle w:val="Heading2Char"/>
          <w:rFonts w:ascii="Calibri" w:hAnsi="Calibri" w:cs="Calibri"/>
          <w:b/>
          <w:color w:val="2861A9" w:themeColor="accent2" w:themeShade="BF"/>
          <w:sz w:val="20"/>
          <w:szCs w:val="20"/>
        </w:rPr>
      </w:pPr>
      <w:bookmarkStart w:id="28" w:name="_Toc398724623"/>
      <w:bookmarkStart w:id="29" w:name="_Toc398724651"/>
      <w:bookmarkStart w:id="30" w:name="_Toc397611954"/>
      <w:bookmarkStart w:id="31" w:name="_Toc397699025"/>
    </w:p>
    <w:p w14:paraId="0AFB62E1" w14:textId="77777777" w:rsidR="00DD6ECF" w:rsidRPr="00266910" w:rsidRDefault="00DD6ECF" w:rsidP="00DD6ECF">
      <w:pPr>
        <w:pStyle w:val="Heading3"/>
      </w:pPr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>b. Children and Youth Mental Health Services</w:t>
      </w:r>
      <w:bookmarkEnd w:id="28"/>
      <w:bookmarkEnd w:id="29"/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 xml:space="preserve"> </w:t>
      </w:r>
      <w:bookmarkEnd w:id="30"/>
      <w:bookmarkEnd w:id="31"/>
    </w:p>
    <w:p w14:paraId="690CF673" w14:textId="77777777" w:rsidR="00DD6ECF" w:rsidRPr="003F3C6A" w:rsidRDefault="00DD6ECF" w:rsidP="00DD6ECF">
      <w:pPr>
        <w:rPr>
          <w:rFonts w:ascii="Calibri" w:hAnsi="Calibri" w:cs="Calibri"/>
          <w:color w:val="1F497D"/>
          <w:sz w:val="16"/>
          <w:szCs w:val="16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897274" w14:paraId="076601CC" w14:textId="77777777" w:rsidTr="00EF2B09">
        <w:trPr>
          <w:trHeight w:val="53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A1F715" w14:textId="2C688BFD" w:rsidR="00897274" w:rsidRPr="00E323EE" w:rsidRDefault="00897274" w:rsidP="00000F2F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8721C4">
              <w:rPr>
                <w:rFonts w:ascii="Calibri" w:hAnsi="Calibri" w:cs="Calibri"/>
                <w:b/>
                <w:bCs/>
                <w:sz w:val="20"/>
                <w:szCs w:val="20"/>
              </w:rPr>
              <w:t>Liberty Resources Behavioral Health Clinic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90DD89" w14:textId="77777777" w:rsidR="00897274" w:rsidRPr="00703D41" w:rsidRDefault="00897274" w:rsidP="00000F2F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8FA2D2" w14:textId="77777777" w:rsidR="00897274" w:rsidRPr="008721C4" w:rsidRDefault="00897274" w:rsidP="00000F2F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8721C4">
              <w:rPr>
                <w:rFonts w:ascii="Calibri" w:hAnsi="Calibri" w:cs="Calibri"/>
                <w:b/>
                <w:bCs/>
                <w:sz w:val="20"/>
                <w:szCs w:val="20"/>
              </w:rPr>
              <w:t>Mt. Hope Family Center</w:t>
            </w:r>
          </w:p>
        </w:tc>
      </w:tr>
      <w:tr w:rsidR="00897274" w14:paraId="6292D1E2" w14:textId="77777777" w:rsidTr="00EF2B09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E5F97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 Humboldt Street</w:t>
            </w:r>
          </w:p>
          <w:p w14:paraId="4AE60AA8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585-410-3370</w:t>
            </w:r>
          </w:p>
          <w:p w14:paraId="716BDDAE" w14:textId="7633B0F6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www.liberty-resources.org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244928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176191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187 Edinburgh Street</w:t>
            </w:r>
          </w:p>
          <w:p w14:paraId="7D06CFF0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585-275-2991</w:t>
            </w:r>
          </w:p>
          <w:p w14:paraId="09642958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721C4">
              <w:rPr>
                <w:rFonts w:ascii="Calibri" w:hAnsi="Calibri" w:cs="Calibri"/>
                <w:sz w:val="20"/>
                <w:szCs w:val="20"/>
                <w:lang w:val="en"/>
              </w:rPr>
              <w:t>www.psych.rochester.edu/MHFC/</w:t>
            </w:r>
          </w:p>
        </w:tc>
      </w:tr>
      <w:tr w:rsidR="00897274" w14:paraId="4503A683" w14:textId="77777777" w:rsidTr="00EF2B09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3BE361" w14:textId="2726734F" w:rsidR="00897274" w:rsidRPr="008721C4" w:rsidRDefault="00897274" w:rsidP="00000F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3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Center for Teen Empowerment 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8ED761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E98798" w14:textId="31A4222D" w:rsidR="00897274" w:rsidRPr="00FA73DF" w:rsidRDefault="00897274" w:rsidP="00000F2F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FA73D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Strong Behavioral Health, Child &amp; Adolescent Clinic</w:t>
            </w:r>
          </w:p>
        </w:tc>
      </w:tr>
      <w:tr w:rsidR="00897274" w14:paraId="614DEF53" w14:textId="77777777" w:rsidTr="00EF2B09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3A9565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392 Genesee Street</w:t>
            </w:r>
          </w:p>
          <w:p w14:paraId="3381E9C2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585-697-3464</w:t>
            </w:r>
          </w:p>
          <w:p w14:paraId="796F8EA3" w14:textId="19F17572" w:rsidR="00897274" w:rsidRPr="008F0046" w:rsidRDefault="00897274" w:rsidP="00000F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www.teenempowerment.org/rochester.html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BFEBD1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4464D" w14:textId="77777777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585-279-7800</w:t>
            </w:r>
          </w:p>
          <w:p w14:paraId="28C67A48" w14:textId="1C78B865" w:rsidR="00897274" w:rsidRDefault="00897274" w:rsidP="00000F2F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www.urmc.rochester.edu/psychiatry/clinical/child.aspx</w:t>
            </w:r>
          </w:p>
        </w:tc>
      </w:tr>
      <w:tr w:rsidR="00A94721" w14:paraId="6CCA0842" w14:textId="77777777" w:rsidTr="00EF2B09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D8DA06" w14:textId="7180D35E" w:rsidR="00A94721" w:rsidRPr="00FA73DF" w:rsidRDefault="00A94721" w:rsidP="00C07F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3D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Center for Youth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30CA15" w14:textId="77777777" w:rsidR="00A94721" w:rsidRPr="00FA73DF" w:rsidRDefault="00A94721" w:rsidP="00C07F6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C56BEB" w14:textId="7E2C1338" w:rsidR="00A94721" w:rsidRPr="00FA73DF" w:rsidRDefault="00A94721" w:rsidP="00C07F6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A94721" w14:paraId="3FAFA30F" w14:textId="77777777" w:rsidTr="00EF2B09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39C165" w14:textId="77777777" w:rsidR="00A94721" w:rsidRDefault="00A94721" w:rsidP="00C07F6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905 Monroe Ave</w:t>
            </w:r>
          </w:p>
          <w:p w14:paraId="20BD3076" w14:textId="77777777" w:rsidR="00A94721" w:rsidRDefault="00A94721" w:rsidP="00C07F6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585-473-2464</w:t>
            </w:r>
          </w:p>
          <w:p w14:paraId="208B9C20" w14:textId="14F8E095" w:rsidR="00A94721" w:rsidRDefault="00A94721" w:rsidP="00C07F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www.centerforyouth.net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F1342B" w14:textId="77777777" w:rsidR="00A94721" w:rsidRDefault="00A94721" w:rsidP="00C07F6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6B2679" w14:textId="7BEA51C3" w:rsidR="00A94721" w:rsidRDefault="00A94721" w:rsidP="00C07F6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08C0C39A" w14:textId="77777777" w:rsidR="00DD6ECF" w:rsidRPr="003F3C6A" w:rsidRDefault="00DD6ECF" w:rsidP="00DD6ECF">
      <w:pPr>
        <w:rPr>
          <w:rFonts w:ascii="Calibri" w:hAnsi="Calibri" w:cs="Calibri"/>
          <w:color w:val="1F497D"/>
          <w:sz w:val="16"/>
          <w:szCs w:val="16"/>
        </w:rPr>
      </w:pPr>
    </w:p>
    <w:p w14:paraId="661C95BA" w14:textId="77777777" w:rsidR="00DD6ECF" w:rsidRPr="003F3C6A" w:rsidRDefault="00DD6ECF" w:rsidP="00DD6ECF">
      <w:pPr>
        <w:pStyle w:val="Heading2"/>
        <w:rPr>
          <w:rFonts w:ascii="Calibri" w:hAnsi="Calibri" w:cs="Calibri"/>
          <w:color w:val="2861A9" w:themeColor="accent2" w:themeShade="BF"/>
          <w:sz w:val="20"/>
          <w:szCs w:val="20"/>
        </w:rPr>
      </w:pPr>
      <w:bookmarkStart w:id="32" w:name="_Toc398724624"/>
      <w:bookmarkStart w:id="33" w:name="_Toc398724652"/>
      <w:bookmarkStart w:id="34" w:name="_Toc397611955"/>
      <w:bookmarkStart w:id="35" w:name="_Toc397699026"/>
    </w:p>
    <w:p w14:paraId="71A8F5E8" w14:textId="77777777" w:rsidR="00DD6ECF" w:rsidRPr="003F3C6A" w:rsidRDefault="00DD6ECF" w:rsidP="00DD6ECF">
      <w:pPr>
        <w:pStyle w:val="Heading3"/>
      </w:pPr>
      <w:r w:rsidRPr="003F3C6A">
        <w:t>c. Family Mental Health Services</w:t>
      </w:r>
      <w:bookmarkEnd w:id="32"/>
      <w:bookmarkEnd w:id="33"/>
      <w:r w:rsidRPr="003F3C6A">
        <w:t xml:space="preserve"> </w:t>
      </w:r>
      <w:bookmarkEnd w:id="34"/>
      <w:bookmarkEnd w:id="35"/>
    </w:p>
    <w:p w14:paraId="79EEB05A" w14:textId="77777777" w:rsidR="00DD6ECF" w:rsidRPr="003F3C6A" w:rsidRDefault="00DD6ECF" w:rsidP="00DD6ECF">
      <w:pPr>
        <w:rPr>
          <w:rFonts w:ascii="Calibri" w:hAnsi="Calibri" w:cs="Calibri"/>
          <w:bCs/>
          <w:sz w:val="16"/>
          <w:szCs w:val="1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8F0046" w14:paraId="2EDD32DD" w14:textId="77777777" w:rsidTr="00AF0FA5">
        <w:trPr>
          <w:trHeight w:val="530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CA4594" w14:textId="4F981F2F" w:rsidR="008F0046" w:rsidRPr="00E323EE" w:rsidRDefault="008F0046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Society for the Protection and Care of Children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DC08A5" w14:textId="77777777" w:rsidR="008F0046" w:rsidRPr="00703D41" w:rsidRDefault="008F0046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447F88" w14:textId="01E41225" w:rsidR="008F0046" w:rsidRPr="008721C4" w:rsidRDefault="008721C4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8721C4">
              <w:rPr>
                <w:rFonts w:ascii="Calibri" w:hAnsi="Calibri" w:cs="Calibri"/>
                <w:b/>
                <w:bCs/>
                <w:sz w:val="20"/>
                <w:szCs w:val="20"/>
              </w:rPr>
              <w:t>Mt. Hope Family Center</w:t>
            </w:r>
          </w:p>
        </w:tc>
      </w:tr>
      <w:tr w:rsidR="008F0046" w14:paraId="45983E39" w14:textId="77777777" w:rsidTr="008721C4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4EECED" w14:textId="77777777" w:rsidR="008F0046" w:rsidRDefault="008F0046" w:rsidP="00AF0FA5">
            <w:pPr>
              <w:rPr>
                <w:rFonts w:ascii="Calibri" w:hAnsi="Calibri" w:cs="Calibri"/>
                <w:sz w:val="20"/>
                <w:szCs w:val="20"/>
              </w:rPr>
            </w:pPr>
            <w:r w:rsidRPr="008F0046">
              <w:rPr>
                <w:rFonts w:ascii="Calibri" w:hAnsi="Calibri" w:cs="Calibri"/>
                <w:sz w:val="20"/>
                <w:szCs w:val="20"/>
              </w:rPr>
              <w:t>148 S. Fitzhugh Street</w:t>
            </w:r>
          </w:p>
          <w:p w14:paraId="2E250849" w14:textId="77777777" w:rsidR="008F0046" w:rsidRDefault="008F0046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sz w:val="20"/>
                <w:szCs w:val="20"/>
                <w:lang w:val="en"/>
              </w:rPr>
              <w:t>585-325-6101</w:t>
            </w:r>
          </w:p>
          <w:p w14:paraId="76F5136F" w14:textId="7C1D0CA1" w:rsidR="008F0046" w:rsidRDefault="008F0046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F0046">
              <w:rPr>
                <w:rFonts w:ascii="Calibri" w:hAnsi="Calibri" w:cs="Calibri"/>
                <w:sz w:val="20"/>
                <w:szCs w:val="20"/>
                <w:lang w:val="en"/>
              </w:rPr>
              <w:t>www.spcc-roch.org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F790A5" w14:textId="77777777" w:rsidR="008F0046" w:rsidRDefault="008F0046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BE0BE3" w14:textId="77777777" w:rsidR="008F0046" w:rsidRDefault="008721C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187 Edinburgh Street</w:t>
            </w:r>
          </w:p>
          <w:p w14:paraId="3BF60EA2" w14:textId="77777777" w:rsidR="008721C4" w:rsidRDefault="008721C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585-275-2991</w:t>
            </w:r>
          </w:p>
          <w:p w14:paraId="5E74E594" w14:textId="2B66F232" w:rsidR="008721C4" w:rsidRDefault="008721C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721C4">
              <w:rPr>
                <w:rFonts w:ascii="Calibri" w:hAnsi="Calibri" w:cs="Calibri"/>
                <w:sz w:val="20"/>
                <w:szCs w:val="20"/>
                <w:lang w:val="en"/>
              </w:rPr>
              <w:t>www.psych.rochester.edu/MHFC/</w:t>
            </w:r>
          </w:p>
        </w:tc>
      </w:tr>
      <w:tr w:rsidR="008721C4" w14:paraId="288CE912" w14:textId="77777777" w:rsidTr="008721C4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39D242" w14:textId="079C8DB7" w:rsidR="008721C4" w:rsidRPr="008721C4" w:rsidRDefault="008721C4" w:rsidP="00AF0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21C4">
              <w:rPr>
                <w:rFonts w:ascii="Calibri" w:hAnsi="Calibri" w:cs="Calibri"/>
                <w:b/>
                <w:bCs/>
                <w:sz w:val="20"/>
                <w:szCs w:val="20"/>
              </w:rPr>
              <w:t>Mental Health Association Family Support Services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442CC1" w14:textId="77777777" w:rsidR="008721C4" w:rsidRPr="008721C4" w:rsidRDefault="008721C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75CED8" w14:textId="77777777" w:rsidR="008721C4" w:rsidRPr="008721C4" w:rsidRDefault="008721C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8721C4" w14:paraId="3B939E12" w14:textId="77777777" w:rsidTr="00AF0FA5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BA7DA1" w14:textId="77777777" w:rsidR="008721C4" w:rsidRDefault="008721C4" w:rsidP="00AF0F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 North Goodman Street</w:t>
            </w:r>
          </w:p>
          <w:p w14:paraId="39B43E83" w14:textId="77777777" w:rsidR="008721C4" w:rsidRDefault="008721C4" w:rsidP="00AF0F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585-325-3145</w:t>
            </w:r>
          </w:p>
          <w:p w14:paraId="775CA7E0" w14:textId="6E6413C6" w:rsidR="008721C4" w:rsidRPr="008F0046" w:rsidRDefault="008721C4" w:rsidP="00AF0F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www.mharochester.org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A13396" w14:textId="77777777" w:rsidR="008721C4" w:rsidRDefault="008721C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44DB09" w14:textId="77777777" w:rsidR="008721C4" w:rsidRDefault="008721C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24106204" w14:textId="77777777" w:rsidR="00DD6ECF" w:rsidRPr="003F3C6A" w:rsidRDefault="00DD6ECF" w:rsidP="00DD6ECF">
      <w:pPr>
        <w:rPr>
          <w:rFonts w:ascii="Calibri" w:hAnsi="Calibri" w:cs="Calibri"/>
          <w:bCs/>
          <w:sz w:val="16"/>
          <w:szCs w:val="16"/>
          <w:lang w:val="en"/>
        </w:rPr>
      </w:pPr>
    </w:p>
    <w:p w14:paraId="238CE79B" w14:textId="77777777" w:rsidR="00DD6ECF" w:rsidRPr="003F3C6A" w:rsidRDefault="00DD6ECF" w:rsidP="00DD6ECF">
      <w:pPr>
        <w:rPr>
          <w:rStyle w:val="Heading2Char"/>
          <w:rFonts w:ascii="Calibri" w:hAnsi="Calibri" w:cs="Calibri"/>
          <w:color w:val="2861A9" w:themeColor="accent2" w:themeShade="BF"/>
          <w:sz w:val="20"/>
          <w:szCs w:val="20"/>
        </w:rPr>
      </w:pPr>
      <w:bookmarkStart w:id="36" w:name="_Toc397699027"/>
      <w:bookmarkStart w:id="37" w:name="_Toc398724625"/>
      <w:bookmarkStart w:id="38" w:name="_Toc398724653"/>
    </w:p>
    <w:p w14:paraId="6F9DE8F7" w14:textId="77777777" w:rsidR="00DD6ECF" w:rsidRPr="00266910" w:rsidRDefault="00DD6ECF" w:rsidP="00DD6ECF">
      <w:pPr>
        <w:pStyle w:val="Heading3"/>
      </w:pPr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 xml:space="preserve">d. </w:t>
      </w:r>
      <w:bookmarkStart w:id="39" w:name="_Toc397611956"/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 xml:space="preserve">Children and Youth Substance Abuse </w:t>
      </w:r>
      <w:bookmarkEnd w:id="36"/>
      <w:bookmarkEnd w:id="39"/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>Services</w:t>
      </w:r>
      <w:bookmarkEnd w:id="37"/>
      <w:bookmarkEnd w:id="38"/>
    </w:p>
    <w:p w14:paraId="17FF4CC3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301206" w:rsidRPr="00BF342A" w14:paraId="437A67F4" w14:textId="77777777" w:rsidTr="00AF0FA5">
        <w:trPr>
          <w:trHeight w:val="530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7EE119" w14:textId="23B43068" w:rsidR="00301206" w:rsidRPr="00E323EE" w:rsidRDefault="00301206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Villa of Hope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8E5C49" w14:textId="77777777" w:rsidR="00301206" w:rsidRPr="00703D41" w:rsidRDefault="00301206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77656B" w14:textId="365722C9" w:rsidR="00301206" w:rsidRPr="008721C4" w:rsidRDefault="00797D80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8721C4">
              <w:rPr>
                <w:rFonts w:ascii="Calibri" w:hAnsi="Calibri" w:cs="Calibri"/>
                <w:b/>
                <w:bCs/>
                <w:sz w:val="20"/>
                <w:szCs w:val="20"/>
              </w:rPr>
              <w:t>Strong Recovery Adolescent and Young Adult Clinic</w:t>
            </w:r>
          </w:p>
        </w:tc>
      </w:tr>
      <w:tr w:rsidR="00301206" w14:paraId="4BA9D0CB" w14:textId="77777777" w:rsidTr="00897274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97A60A" w14:textId="77777777" w:rsidR="00301206" w:rsidRPr="00301206" w:rsidRDefault="00301206" w:rsidP="00301206">
            <w:pPr>
              <w:rPr>
                <w:rFonts w:ascii="Calibri" w:hAnsi="Calibri" w:cs="Calibri"/>
                <w:sz w:val="20"/>
                <w:szCs w:val="20"/>
              </w:rPr>
            </w:pPr>
            <w:r w:rsidRPr="00301206">
              <w:rPr>
                <w:rFonts w:ascii="Calibri" w:hAnsi="Calibri" w:cs="Calibri"/>
                <w:sz w:val="20"/>
                <w:szCs w:val="20"/>
              </w:rPr>
              <w:t>3300 Dewey Avenue</w:t>
            </w:r>
          </w:p>
          <w:p w14:paraId="7950BD86" w14:textId="77777777" w:rsidR="00301206" w:rsidRDefault="00301206" w:rsidP="003012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585-865-1550</w:t>
            </w:r>
          </w:p>
          <w:p w14:paraId="49F2CA51" w14:textId="017A7E1E" w:rsidR="00301206" w:rsidRDefault="00301206" w:rsidP="00301206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01206">
              <w:rPr>
                <w:rFonts w:ascii="Calibri" w:hAnsi="Calibri" w:cs="Calibri"/>
                <w:sz w:val="20"/>
                <w:szCs w:val="20"/>
                <w:lang w:val="en"/>
              </w:rPr>
              <w:t>www.villaofhope.org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4854A1" w14:textId="77777777" w:rsidR="00301206" w:rsidRDefault="00301206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6AB10A" w14:textId="77777777" w:rsidR="00301206" w:rsidRDefault="00797D80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797D80">
              <w:rPr>
                <w:rFonts w:ascii="Calibri" w:hAnsi="Calibri" w:cs="Calibri"/>
                <w:sz w:val="20"/>
                <w:szCs w:val="20"/>
                <w:lang w:val="en"/>
              </w:rPr>
              <w:t>2613 W. Henrietta Road, Suites C &amp; D</w:t>
            </w:r>
          </w:p>
          <w:p w14:paraId="2BE357BE" w14:textId="75E095B3" w:rsidR="00797D80" w:rsidRDefault="00797D80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797D80">
              <w:rPr>
                <w:rFonts w:ascii="Calibri" w:hAnsi="Calibri" w:cs="Calibri"/>
                <w:sz w:val="20"/>
                <w:szCs w:val="20"/>
                <w:lang w:val="en"/>
              </w:rPr>
              <w:t>(585) 275-3161</w:t>
            </w:r>
          </w:p>
        </w:tc>
      </w:tr>
      <w:tr w:rsidR="00897274" w14:paraId="1551D0A9" w14:textId="77777777" w:rsidTr="00C07F65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EA938F" w14:textId="78091FCE" w:rsidR="00897274" w:rsidRPr="00897274" w:rsidRDefault="00897274" w:rsidP="003012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97274">
              <w:rPr>
                <w:rFonts w:ascii="Calibri" w:hAnsi="Calibri" w:cs="Calibri"/>
                <w:b/>
                <w:bCs/>
                <w:sz w:val="20"/>
                <w:szCs w:val="20"/>
              </w:rPr>
              <w:t>Alateen</w:t>
            </w:r>
            <w:proofErr w:type="spellEnd"/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2BBFCB" w14:textId="77777777" w:rsidR="00897274" w:rsidRDefault="008972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9CFB3" w14:textId="25BC7D84" w:rsidR="00897274" w:rsidRPr="00797D80" w:rsidRDefault="008972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</w:p>
        </w:tc>
      </w:tr>
      <w:tr w:rsidR="00897274" w14:paraId="65E2ABE8" w14:textId="77777777" w:rsidTr="00AF0FA5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2FE86D" w14:textId="42455168" w:rsidR="00897274" w:rsidRDefault="00897274" w:rsidP="003012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(585) 482-7073</w:t>
            </w:r>
          </w:p>
          <w:p w14:paraId="72795CD9" w14:textId="1B1A8C07" w:rsidR="00897274" w:rsidRPr="00301206" w:rsidRDefault="00897274" w:rsidP="003012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www.aisrochester.org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EBE32C" w14:textId="77777777" w:rsidR="00897274" w:rsidRDefault="008972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76F004" w14:textId="77777777" w:rsidR="00897274" w:rsidRPr="00797D80" w:rsidRDefault="008972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37B3EB11" w14:textId="77777777" w:rsidR="00DD6ECF" w:rsidRPr="003F3C6A" w:rsidRDefault="00DD6ECF" w:rsidP="00DD6ECF">
      <w:pPr>
        <w:rPr>
          <w:rStyle w:val="Heading2Char"/>
          <w:rFonts w:ascii="Calibri" w:hAnsi="Calibri" w:cs="Calibri"/>
          <w:color w:val="2861A9" w:themeColor="accent2" w:themeShade="BF"/>
          <w:sz w:val="28"/>
        </w:rPr>
      </w:pPr>
    </w:p>
    <w:p w14:paraId="039E500B" w14:textId="77777777" w:rsidR="00463C84" w:rsidRDefault="00463C84" w:rsidP="003C53C3">
      <w:pPr>
        <w:spacing w:after="200" w:line="276" w:lineRule="auto"/>
        <w:rPr>
          <w:rStyle w:val="Heading2Char"/>
          <w:rFonts w:ascii="Calibri" w:eastAsiaTheme="majorEastAsia" w:hAnsi="Calibri" w:cs="Calibri"/>
          <w:color w:val="EC6E3E"/>
        </w:rPr>
      </w:pPr>
    </w:p>
    <w:p w14:paraId="76F11AC1" w14:textId="77777777" w:rsidR="00463C84" w:rsidRDefault="00463C84" w:rsidP="003C53C3">
      <w:pPr>
        <w:spacing w:after="200" w:line="276" w:lineRule="auto"/>
        <w:rPr>
          <w:rStyle w:val="Heading2Char"/>
          <w:rFonts w:ascii="Calibri" w:eastAsiaTheme="majorEastAsia" w:hAnsi="Calibri" w:cs="Calibri"/>
          <w:color w:val="EC6E3E"/>
        </w:rPr>
      </w:pPr>
    </w:p>
    <w:p w14:paraId="1C305749" w14:textId="6B715C5C" w:rsidR="00DD6ECF" w:rsidRPr="003C53C3" w:rsidRDefault="00DD6ECF" w:rsidP="003C53C3">
      <w:pPr>
        <w:spacing w:after="200" w:line="276" w:lineRule="auto"/>
        <w:rPr>
          <w:rStyle w:val="Heading2Char"/>
          <w:rFonts w:ascii="Calibri" w:hAnsi="Calibri" w:cs="Calibri"/>
          <w:color w:val="1B4171" w:themeColor="accent2" w:themeShade="80"/>
          <w:sz w:val="22"/>
          <w:szCs w:val="22"/>
        </w:rPr>
      </w:pPr>
      <w:r w:rsidRPr="009B0A80">
        <w:rPr>
          <w:rStyle w:val="Heading2Char"/>
          <w:rFonts w:ascii="Calibri" w:eastAsiaTheme="majorEastAsia" w:hAnsi="Calibri" w:cs="Calibri"/>
          <w:color w:val="EC6E3E"/>
        </w:rPr>
        <w:lastRenderedPageBreak/>
        <w:t>RESOURCES FOR SPECIAL POPULATIONS</w:t>
      </w:r>
    </w:p>
    <w:p w14:paraId="059153FB" w14:textId="77777777" w:rsidR="00DD6ECF" w:rsidRPr="003F3C6A" w:rsidRDefault="00DD6ECF" w:rsidP="00DD6ECF">
      <w:pPr>
        <w:tabs>
          <w:tab w:val="left" w:pos="1760"/>
        </w:tabs>
        <w:rPr>
          <w:rStyle w:val="Heading2Char"/>
          <w:rFonts w:ascii="Calibri" w:hAnsi="Calibri" w:cs="Calibri"/>
          <w:color w:val="2861A9" w:themeColor="accent2" w:themeShade="BF"/>
          <w:sz w:val="16"/>
          <w:szCs w:val="16"/>
        </w:rPr>
      </w:pPr>
      <w:r w:rsidRPr="003F3C6A">
        <w:rPr>
          <w:rStyle w:val="Heading2Char"/>
          <w:rFonts w:ascii="Calibri" w:hAnsi="Calibri" w:cs="Calibri"/>
          <w:color w:val="2861A9" w:themeColor="accent2" w:themeShade="BF"/>
          <w:sz w:val="16"/>
          <w:szCs w:val="16"/>
        </w:rPr>
        <w:tab/>
      </w:r>
    </w:p>
    <w:p w14:paraId="663F181B" w14:textId="7BF843EC" w:rsidR="00DD6ECF" w:rsidRPr="00B242EF" w:rsidRDefault="00DD6ECF" w:rsidP="00B242EF">
      <w:pPr>
        <w:pStyle w:val="Heading3"/>
      </w:pPr>
      <w:r w:rsidRPr="00266910">
        <w:rPr>
          <w:rStyle w:val="Heading2Char"/>
          <w:rFonts w:asciiTheme="majorHAnsi" w:eastAsiaTheme="majorEastAsia" w:hAnsiTheme="majorHAnsi" w:cstheme="majorBidi"/>
          <w:b/>
          <w:color w:val="53605F"/>
          <w:sz w:val="20"/>
          <w:szCs w:val="20"/>
        </w:rPr>
        <w:t>Gay, Lesbian, Bisexual, Transgender Support Resources</w:t>
      </w:r>
      <w:bookmarkStart w:id="40" w:name="_Toc397611959"/>
      <w:bookmarkStart w:id="41" w:name="_Toc397699030"/>
      <w:bookmarkStart w:id="42" w:name="_Toc398724628"/>
      <w:bookmarkStart w:id="43" w:name="_Toc398724656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B242EF" w:rsidRPr="00703D41" w14:paraId="3713FC32" w14:textId="77777777" w:rsidTr="00AF0FA5">
        <w:trPr>
          <w:trHeight w:val="395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83DF50" w14:textId="021F94EF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GLBT National Help Center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1AF566" w14:textId="77777777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453520" w14:textId="77777777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703D41">
              <w:rPr>
                <w:rFonts w:ascii="Calibri" w:hAnsi="Calibri" w:cs="Calibri"/>
                <w:b/>
                <w:bCs/>
                <w:sz w:val="20"/>
                <w:szCs w:val="20"/>
              </w:rPr>
              <w:t>National Sexual Assault Hotline</w:t>
            </w:r>
          </w:p>
        </w:tc>
      </w:tr>
      <w:tr w:rsidR="00B242EF" w14:paraId="4DE15002" w14:textId="77777777" w:rsidTr="00AF0FA5">
        <w:trPr>
          <w:trHeight w:val="414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041BB3" w14:textId="77777777" w:rsidR="00B242EF" w:rsidRDefault="00B242EF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1-888-843-4564</w:t>
            </w:r>
          </w:p>
          <w:p w14:paraId="14BECF67" w14:textId="4E5E4774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"/>
              </w:rPr>
              <w:t>www.glnh.org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274F99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258EBA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1-800-656-HOPE (4673)</w:t>
            </w:r>
          </w:p>
        </w:tc>
      </w:tr>
      <w:tr w:rsidR="00B242EF" w14:paraId="0AE01D60" w14:textId="77777777" w:rsidTr="00AF0FA5">
        <w:trPr>
          <w:trHeight w:val="36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C73FC8" w14:textId="0D8D08BD" w:rsidR="00B242EF" w:rsidRPr="00703D41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GLBT National Youth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Talkline</w:t>
            </w:r>
            <w:proofErr w:type="spellEnd"/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E6BA72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8B5246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b/>
                <w:sz w:val="20"/>
                <w:szCs w:val="20"/>
              </w:rPr>
              <w:t>RAINN</w:t>
            </w:r>
            <w:r w:rsidRPr="003F3C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3D41">
              <w:rPr>
                <w:rFonts w:ascii="Calibri" w:hAnsi="Calibri" w:cs="Calibri"/>
                <w:sz w:val="20"/>
                <w:szCs w:val="20"/>
              </w:rPr>
              <w:t>(Rape, Abuse &amp; Incest National Network)</w:t>
            </w:r>
          </w:p>
        </w:tc>
      </w:tr>
      <w:tr w:rsidR="00B242EF" w14:paraId="1B604FF4" w14:textId="77777777" w:rsidTr="00AF0FA5">
        <w:trPr>
          <w:trHeight w:val="63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8C1ABD" w14:textId="1E264C24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1-800-PRIDE (1-800-246-7743)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EA7F68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267BD8" w14:textId="77777777" w:rsidR="00B242EF" w:rsidRPr="003F3C6A" w:rsidRDefault="00B242EF" w:rsidP="00AF0F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1-800-656-HOPE (4673)</w:t>
            </w:r>
          </w:p>
          <w:p w14:paraId="7469D6BF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www.rainn.org</w:t>
            </w:r>
          </w:p>
        </w:tc>
      </w:tr>
      <w:tr w:rsidR="00B242EF" w14:paraId="32FBAB06" w14:textId="77777777" w:rsidTr="00AF0FA5">
        <w:trPr>
          <w:trHeight w:val="36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E81323" w14:textId="0A697191" w:rsidR="00B242EF" w:rsidRPr="00B242EF" w:rsidRDefault="00B242EF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B242E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Trillium Health </w:t>
            </w:r>
            <w:r w:rsidR="00F25074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– Transgender &amp; Gender Expansive Health 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331B33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A76C89" w14:textId="752EBB69" w:rsidR="00B242EF" w:rsidRPr="00F25074" w:rsidRDefault="00F25074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F25074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Golisano Children’s </w:t>
            </w:r>
            <w:proofErr w:type="spellStart"/>
            <w:r w:rsidRPr="00F25074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Hosptial</w:t>
            </w:r>
            <w:proofErr w:type="spellEnd"/>
            <w:r w:rsidRPr="00F25074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– Gender Health Services</w:t>
            </w:r>
          </w:p>
        </w:tc>
      </w:tr>
      <w:tr w:rsidR="00B242EF" w14:paraId="1D62B933" w14:textId="77777777" w:rsidTr="00385ECA">
        <w:trPr>
          <w:trHeight w:val="378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1F2D54" w14:textId="5EA55B82" w:rsidR="00F25074" w:rsidRDefault="00F250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259 Monroe Avenue </w:t>
            </w:r>
          </w:p>
          <w:p w14:paraId="106ED84D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585-545-7200</w:t>
            </w:r>
          </w:p>
          <w:p w14:paraId="5F654287" w14:textId="74F53D6B" w:rsidR="00F25074" w:rsidRDefault="00F250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F25074">
              <w:rPr>
                <w:rFonts w:ascii="Calibri" w:hAnsi="Calibri" w:cs="Calibri"/>
                <w:sz w:val="20"/>
                <w:szCs w:val="20"/>
                <w:lang w:val="en"/>
              </w:rPr>
              <w:t>www.trilliumhealth.org/en/324/transgender-gender-expansive-health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B617E0" w14:textId="77777777" w:rsidR="00B242EF" w:rsidRDefault="00B242EF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A64B84" w14:textId="35B72098" w:rsidR="00F25074" w:rsidRDefault="00F250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601 Elmwood Avenue</w:t>
            </w:r>
          </w:p>
          <w:p w14:paraId="290C44C8" w14:textId="77777777" w:rsidR="00B242EF" w:rsidRDefault="00F250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585-275-2964</w:t>
            </w:r>
          </w:p>
          <w:p w14:paraId="46BEB641" w14:textId="0A407B3B" w:rsidR="00F25074" w:rsidRDefault="00F25074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F25074">
              <w:rPr>
                <w:rFonts w:ascii="Calibri" w:hAnsi="Calibri" w:cs="Calibri"/>
                <w:sz w:val="20"/>
                <w:szCs w:val="20"/>
                <w:lang w:val="en"/>
              </w:rPr>
              <w:t>https://www.urmc.rochester.edu/childrens-hospital/adolescent/gender-health-services.aspx</w:t>
            </w:r>
          </w:p>
        </w:tc>
      </w:tr>
      <w:tr w:rsidR="00385ECA" w14:paraId="2279C62D" w14:textId="77777777" w:rsidTr="00385ECA">
        <w:trPr>
          <w:trHeight w:val="378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053A7A" w14:textId="6C8556E8" w:rsidR="00385ECA" w:rsidRPr="00385ECA" w:rsidRDefault="00385ECA" w:rsidP="00AF0FA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385ECA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Out Alliance 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11331" w14:textId="77777777" w:rsidR="00385ECA" w:rsidRDefault="00385ECA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6A1379" w14:textId="77777777" w:rsidR="00385ECA" w:rsidRDefault="00385ECA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385ECA" w14:paraId="5B88B383" w14:textId="77777777" w:rsidTr="00AF0FA5">
        <w:trPr>
          <w:trHeight w:val="378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CAA8E3" w14:textId="77777777" w:rsidR="00385ECA" w:rsidRDefault="00385ECA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100 College Avenue </w:t>
            </w:r>
          </w:p>
          <w:p w14:paraId="44301A73" w14:textId="77777777" w:rsidR="00385ECA" w:rsidRDefault="00385ECA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585-244-9640</w:t>
            </w:r>
          </w:p>
          <w:p w14:paraId="4B952C4A" w14:textId="7046F080" w:rsidR="00385ECA" w:rsidRDefault="00385ECA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Outalliance.org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D0E59B" w14:textId="77777777" w:rsidR="00385ECA" w:rsidRDefault="00385ECA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05332A" w14:textId="77777777" w:rsidR="00385ECA" w:rsidRDefault="00385ECA" w:rsidP="00AF0FA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38FB5EC9" w14:textId="77777777" w:rsidR="00B05F3E" w:rsidRPr="003F3C6A" w:rsidRDefault="00B05F3E" w:rsidP="00B05F3E">
      <w:pPr>
        <w:rPr>
          <w:rFonts w:ascii="Calibri" w:hAnsi="Calibri" w:cs="Calibri"/>
          <w:sz w:val="20"/>
          <w:szCs w:val="20"/>
        </w:rPr>
      </w:pPr>
    </w:p>
    <w:p w14:paraId="0CB986C7" w14:textId="77777777" w:rsidR="003C53C3" w:rsidRDefault="003C53C3" w:rsidP="00DD6ECF">
      <w:pPr>
        <w:pStyle w:val="Heading1"/>
      </w:pPr>
    </w:p>
    <w:p w14:paraId="1E700E60" w14:textId="2F0277C5" w:rsidR="00DD6ECF" w:rsidRPr="0081375A" w:rsidRDefault="00DD6ECF" w:rsidP="00DD6ECF">
      <w:pPr>
        <w:pStyle w:val="Heading1"/>
      </w:pPr>
      <w:r w:rsidRPr="009B0A80">
        <w:t>SELF-HELP</w:t>
      </w:r>
      <w:bookmarkEnd w:id="40"/>
      <w:bookmarkEnd w:id="41"/>
      <w:r w:rsidRPr="009B0A80">
        <w:t xml:space="preserve"> RESOURCES</w:t>
      </w:r>
      <w:bookmarkEnd w:id="42"/>
      <w:bookmarkEnd w:id="43"/>
      <w:r w:rsidRPr="00203D4C">
        <w:t xml:space="preserve"> AND GROUPS</w:t>
      </w:r>
    </w:p>
    <w:p w14:paraId="4BE44C0C" w14:textId="77777777" w:rsidR="00DD6ECF" w:rsidRPr="00B85470" w:rsidRDefault="00DD6ECF" w:rsidP="00DD6ECF">
      <w:pPr>
        <w:pStyle w:val="Heading3"/>
        <w:rPr>
          <w:b w:val="0"/>
          <w:bCs w:val="0"/>
          <w:color w:val="000000" w:themeColor="text1"/>
        </w:rPr>
      </w:pPr>
      <w:r w:rsidRPr="00B85470">
        <w:rPr>
          <w:b w:val="0"/>
          <w:bCs w:val="0"/>
          <w:color w:val="000000" w:themeColor="text1"/>
        </w:rPr>
        <w:t>Find a time and location of a meeting.</w:t>
      </w:r>
    </w:p>
    <w:p w14:paraId="104633AA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  <w:sectPr w:rsidR="00DD6ECF" w:rsidRPr="003F3C6A" w:rsidSect="00CD4A18">
          <w:type w:val="continuous"/>
          <w:pgSz w:w="12240" w:h="15840"/>
          <w:pgMar w:top="2475" w:right="1080" w:bottom="1260" w:left="1080" w:header="0" w:footer="648" w:gutter="0"/>
          <w:cols w:space="720"/>
          <w:docGrid w:linePitch="360"/>
        </w:sectPr>
      </w:pPr>
    </w:p>
    <w:p w14:paraId="7038C949" w14:textId="77777777" w:rsidR="00DD6ECF" w:rsidRPr="003F3C6A" w:rsidRDefault="00DD6ECF" w:rsidP="00DD6ECF">
      <w:pPr>
        <w:ind w:left="360" w:hanging="36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73"/>
        <w:gridCol w:w="4849"/>
      </w:tblGrid>
      <w:tr w:rsidR="00DD6ECF" w14:paraId="0976686A" w14:textId="77777777" w:rsidTr="00266515">
        <w:trPr>
          <w:trHeight w:val="395"/>
        </w:trPr>
        <w:tc>
          <w:tcPr>
            <w:tcW w:w="4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8EEF21" w14:textId="77777777" w:rsidR="00DD6ECF" w:rsidRPr="00BA7E7D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BA7E7D">
              <w:rPr>
                <w:rFonts w:ascii="Calibri" w:hAnsi="Calibri" w:cs="Calibri"/>
                <w:b/>
                <w:bCs/>
                <w:sz w:val="20"/>
                <w:szCs w:val="20"/>
              </w:rPr>
              <w:t>Alcoholics Anonymous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789755" w14:textId="77777777" w:rsidR="00DD6ECF" w:rsidRPr="00703D41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52899F" w14:textId="77777777" w:rsidR="00DD6ECF" w:rsidRPr="00BA7E7D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BA7E7D">
              <w:rPr>
                <w:rFonts w:ascii="Calibri" w:hAnsi="Calibri" w:cs="Calibri"/>
                <w:b/>
                <w:bCs/>
                <w:sz w:val="20"/>
                <w:szCs w:val="20"/>
              </w:rPr>
              <w:t>Narcotics Anonymous</w:t>
            </w:r>
          </w:p>
        </w:tc>
      </w:tr>
      <w:tr w:rsidR="00DD6ECF" w14:paraId="24859A60" w14:textId="77777777" w:rsidTr="00682F57">
        <w:trPr>
          <w:trHeight w:val="648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906135" w14:textId="77777777" w:rsidR="00DD6ECF" w:rsidRDefault="00000000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hyperlink r:id="rId17" w:history="1">
              <w:r w:rsidR="00DD6ECF" w:rsidRPr="003F3C6A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</w:rPr>
                <w:t>www.aa.org/pages/en_US/find-aa-resources</w:t>
              </w:r>
            </w:hyperlink>
            <w:r w:rsidR="00682F57">
              <w:rPr>
                <w:rStyle w:val="Hyperlink"/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EDF8A9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692D07" w14:textId="77777777" w:rsidR="00DD6ECF" w:rsidRPr="003F3C6A" w:rsidRDefault="00DD6ECF" w:rsidP="0026651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1-888-GET-HOPE (438-4673) (</w:t>
            </w:r>
            <w:proofErr w:type="spellStart"/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Hopeline</w:t>
            </w:r>
            <w:proofErr w:type="spellEnd"/>
            <w:r w:rsidRPr="003F3C6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14:paraId="0CF16A3F" w14:textId="77777777" w:rsidR="00DD6ECF" w:rsidRDefault="00000000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hyperlink r:id="rId18" w:history="1">
              <w:r w:rsidR="00DD6ECF" w:rsidRPr="00682F57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</w:rPr>
                <w:t>www.na.org/meetingsearch</w:t>
              </w:r>
            </w:hyperlink>
          </w:p>
        </w:tc>
      </w:tr>
      <w:tr w:rsidR="00DD6ECF" w14:paraId="44F9F096" w14:textId="77777777" w:rsidTr="00BA7E7D">
        <w:trPr>
          <w:trHeight w:val="45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802426" w14:textId="77777777" w:rsidR="00DD6ECF" w:rsidRPr="00BA7E7D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BA7E7D">
              <w:rPr>
                <w:rFonts w:ascii="Calibri" w:hAnsi="Calibri" w:cs="Calibri"/>
                <w:b/>
                <w:bCs/>
                <w:sz w:val="20"/>
                <w:szCs w:val="20"/>
              </w:rPr>
              <w:t>National Domestic Violence Hotline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F7A663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B702F9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3F3C6A">
              <w:rPr>
                <w:rFonts w:ascii="Calibri" w:hAnsi="Calibri" w:cs="Calibri"/>
                <w:b/>
                <w:sz w:val="20"/>
                <w:szCs w:val="20"/>
              </w:rPr>
              <w:t>Nar-Anon Family Groups</w:t>
            </w:r>
          </w:p>
        </w:tc>
      </w:tr>
      <w:tr w:rsidR="00DD6ECF" w14:paraId="09BC3D43" w14:textId="77777777" w:rsidTr="00266515">
        <w:trPr>
          <w:trHeight w:val="441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8F7412" w14:textId="77777777" w:rsidR="00DD6ECF" w:rsidRDefault="00000000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hyperlink r:id="rId19" w:history="1">
              <w:r w:rsidR="00DD6ECF" w:rsidRPr="003F3C6A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</w:rPr>
                <w:t>www.al-anon.alateen.org/local-meetings</w:t>
              </w:r>
            </w:hyperlink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64BE9D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F17257" w14:textId="77777777" w:rsidR="00DD6ECF" w:rsidRDefault="00000000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hyperlink r:id="rId20" w:history="1">
              <w:r w:rsidR="00DD6ECF" w:rsidRPr="00682F57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</w:rPr>
                <w:t>www.nar-anon.org/find-a-group</w:t>
              </w:r>
            </w:hyperlink>
          </w:p>
        </w:tc>
      </w:tr>
      <w:tr w:rsidR="00DD6ECF" w14:paraId="55C2AF10" w14:textId="77777777" w:rsidTr="00BA7E7D">
        <w:trPr>
          <w:trHeight w:val="450"/>
        </w:trPr>
        <w:tc>
          <w:tcPr>
            <w:tcW w:w="484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86FC06" w14:textId="77777777" w:rsidR="00DD6ECF" w:rsidRPr="00BA7E7D" w:rsidRDefault="00DD6ECF" w:rsidP="00266515">
            <w:pP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BA7E7D">
              <w:rPr>
                <w:rFonts w:ascii="Calibri" w:hAnsi="Calibri" w:cs="Calibri"/>
                <w:b/>
                <w:bCs/>
                <w:sz w:val="20"/>
                <w:szCs w:val="20"/>
              </w:rPr>
              <w:t>National Domestic Violence Hotline</w:t>
            </w:r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7F2CFF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EE2308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DD6ECF" w14:paraId="1B0FC4CB" w14:textId="77777777" w:rsidTr="00682F57">
        <w:trPr>
          <w:trHeight w:val="459"/>
        </w:trPr>
        <w:tc>
          <w:tcPr>
            <w:tcW w:w="48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C2EBC1" w14:textId="77777777" w:rsidR="00DD6ECF" w:rsidRDefault="00000000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hyperlink r:id="rId21" w:history="1">
              <w:r w:rsidR="00DD6ECF" w:rsidRPr="003F3C6A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</w:rPr>
                <w:t>www.draonline.org</w:t>
              </w:r>
            </w:hyperlink>
          </w:p>
        </w:tc>
        <w:tc>
          <w:tcPr>
            <w:tcW w:w="37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DB1704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4849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0ECE5D" w14:textId="77777777" w:rsidR="00DD6ECF" w:rsidRDefault="00DD6ECF" w:rsidP="00266515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46FD4EA7" w14:textId="77777777" w:rsidR="00DD6ECF" w:rsidRDefault="00DD6ECF" w:rsidP="00DD6ECF">
      <w:pPr>
        <w:rPr>
          <w:rFonts w:ascii="Calibri" w:hAnsi="Calibri" w:cs="Calibri"/>
          <w:sz w:val="20"/>
          <w:szCs w:val="20"/>
          <w:highlight w:val="yellow"/>
        </w:rPr>
      </w:pPr>
    </w:p>
    <w:p w14:paraId="1CF04759" w14:textId="77777777" w:rsidR="00DD6ECF" w:rsidRPr="00203D4C" w:rsidRDefault="00DD6ECF" w:rsidP="00DD6ECF">
      <w:pPr>
        <w:pStyle w:val="Heading1"/>
      </w:pPr>
      <w:r w:rsidRPr="00203D4C">
        <w:t xml:space="preserve">OTHER RESOURCES  </w:t>
      </w:r>
    </w:p>
    <w:p w14:paraId="48EDDDB9" w14:textId="77777777" w:rsidR="00DD6ECF" w:rsidRPr="003F3C6A" w:rsidRDefault="00DD6ECF" w:rsidP="00DD6ECF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685FEB7B" w14:textId="77777777" w:rsidR="00DD6ECF" w:rsidRPr="003F3C6A" w:rsidRDefault="00DD6ECF" w:rsidP="00DD6ECF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3F3C6A">
        <w:rPr>
          <w:rFonts w:ascii="Calibri" w:hAnsi="Calibri" w:cs="Calibri"/>
          <w:color w:val="000000"/>
          <w:sz w:val="20"/>
          <w:szCs w:val="20"/>
        </w:rPr>
        <w:t xml:space="preserve">Free and confidential information and referral, available 24/7, for help with food, housing, employment, health care, counseling and more - Dial 211 </w:t>
      </w:r>
    </w:p>
    <w:p w14:paraId="42D9AF64" w14:textId="77777777" w:rsidR="00DD6ECF" w:rsidRPr="003F3C6A" w:rsidRDefault="00DD6ECF" w:rsidP="00DD6ECF">
      <w:pPr>
        <w:rPr>
          <w:rFonts w:ascii="Calibri" w:hAnsi="Calibri" w:cs="Calibri"/>
          <w:color w:val="1F497D"/>
        </w:rPr>
      </w:pPr>
    </w:p>
    <w:p w14:paraId="342A63C6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  <w:r w:rsidRPr="003F3C6A">
        <w:rPr>
          <w:rFonts w:ascii="Calibri" w:hAnsi="Calibri" w:cs="Calibri"/>
          <w:sz w:val="20"/>
          <w:szCs w:val="20"/>
        </w:rPr>
        <w:t>Homeowner’s HOPE™ Hotline provides free comprehensive financial education and confidential foreclosure prevention counseling 24/7. 1-888-995-HOPE (4673)</w:t>
      </w:r>
    </w:p>
    <w:p w14:paraId="422552D7" w14:textId="77777777" w:rsidR="00DD6ECF" w:rsidRPr="003F3C6A" w:rsidRDefault="00DD6ECF" w:rsidP="00DD6ECF">
      <w:pPr>
        <w:rPr>
          <w:rFonts w:ascii="Calibri" w:hAnsi="Calibri" w:cs="Calibri"/>
          <w:sz w:val="20"/>
          <w:szCs w:val="20"/>
        </w:rPr>
      </w:pPr>
    </w:p>
    <w:p w14:paraId="5752148C" w14:textId="77777777" w:rsidR="00B122FB" w:rsidRPr="00DD6ECF" w:rsidRDefault="00B122FB" w:rsidP="00DD6ECF"/>
    <w:sectPr w:rsidR="00B122FB" w:rsidRPr="00DD6ECF" w:rsidSect="00DD6ECF">
      <w:headerReference w:type="default" r:id="rId22"/>
      <w:footerReference w:type="default" r:id="rId23"/>
      <w:type w:val="continuous"/>
      <w:pgSz w:w="12240" w:h="15840"/>
      <w:pgMar w:top="2088" w:right="1080" w:bottom="1170" w:left="1080" w:header="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60D1" w14:textId="77777777" w:rsidR="00750687" w:rsidRDefault="00750687">
      <w:r>
        <w:separator/>
      </w:r>
    </w:p>
  </w:endnote>
  <w:endnote w:type="continuationSeparator" w:id="0">
    <w:p w14:paraId="7B41E43B" w14:textId="77777777" w:rsidR="00750687" w:rsidRDefault="0075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759" w14:textId="77777777" w:rsidR="009328F1" w:rsidRDefault="00932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AD1B" w14:textId="77777777" w:rsidR="00DD6ECF" w:rsidRPr="00365F9E" w:rsidRDefault="00DD6ECF" w:rsidP="00203D4C">
    <w:pPr>
      <w:pStyle w:val="Footer"/>
      <w:tabs>
        <w:tab w:val="clear" w:pos="9360"/>
        <w:tab w:val="right" w:pos="10080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026C0" wp14:editId="4A5B57EF">
              <wp:simplePos x="0" y="0"/>
              <wp:positionH relativeFrom="column">
                <wp:posOffset>6350</wp:posOffset>
              </wp:positionH>
              <wp:positionV relativeFrom="paragraph">
                <wp:posOffset>154882</wp:posOffset>
              </wp:positionV>
              <wp:extent cx="186690" cy="186690"/>
              <wp:effectExtent l="0" t="0" r="16510" b="16510"/>
              <wp:wrapSquare wrapText="bothSides"/>
              <wp:docPr id="8" name="Graphic 3" descr="World with solid fi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90" cy="186690"/>
                      </a:xfrm>
                      <a:custGeom>
                        <a:avLst/>
                        <a:gdLst>
                          <a:gd name="connsiteX0" fmla="*/ 129280 w 225868"/>
                          <a:gd name="connsiteY0" fmla="*/ 206551 h 225868"/>
                          <a:gd name="connsiteX1" fmla="*/ 172076 w 225868"/>
                          <a:gd name="connsiteY1" fmla="*/ 118878 h 225868"/>
                          <a:gd name="connsiteX2" fmla="*/ 207740 w 225868"/>
                          <a:gd name="connsiteY2" fmla="*/ 118878 h 225868"/>
                          <a:gd name="connsiteX3" fmla="*/ 129280 w 225868"/>
                          <a:gd name="connsiteY3" fmla="*/ 206551 h 225868"/>
                          <a:gd name="connsiteX4" fmla="*/ 18129 w 225868"/>
                          <a:gd name="connsiteY4" fmla="*/ 118878 h 225868"/>
                          <a:gd name="connsiteX5" fmla="*/ 53792 w 225868"/>
                          <a:gd name="connsiteY5" fmla="*/ 118878 h 225868"/>
                          <a:gd name="connsiteX6" fmla="*/ 96589 w 225868"/>
                          <a:gd name="connsiteY6" fmla="*/ 206551 h 225868"/>
                          <a:gd name="connsiteX7" fmla="*/ 18129 w 225868"/>
                          <a:gd name="connsiteY7" fmla="*/ 118878 h 225868"/>
                          <a:gd name="connsiteX8" fmla="*/ 96589 w 225868"/>
                          <a:gd name="connsiteY8" fmla="*/ 19318 h 225868"/>
                          <a:gd name="connsiteX9" fmla="*/ 53792 w 225868"/>
                          <a:gd name="connsiteY9" fmla="*/ 106991 h 225868"/>
                          <a:gd name="connsiteX10" fmla="*/ 18129 w 225868"/>
                          <a:gd name="connsiteY10" fmla="*/ 106991 h 225868"/>
                          <a:gd name="connsiteX11" fmla="*/ 96589 w 225868"/>
                          <a:gd name="connsiteY11" fmla="*/ 19318 h 225868"/>
                          <a:gd name="connsiteX12" fmla="*/ 118878 w 225868"/>
                          <a:gd name="connsiteY12" fmla="*/ 118878 h 225868"/>
                          <a:gd name="connsiteX13" fmla="*/ 160189 w 225868"/>
                          <a:gd name="connsiteY13" fmla="*/ 118878 h 225868"/>
                          <a:gd name="connsiteX14" fmla="*/ 118878 w 225868"/>
                          <a:gd name="connsiteY14" fmla="*/ 200607 h 225868"/>
                          <a:gd name="connsiteX15" fmla="*/ 118878 w 225868"/>
                          <a:gd name="connsiteY15" fmla="*/ 118878 h 225868"/>
                          <a:gd name="connsiteX16" fmla="*/ 106991 w 225868"/>
                          <a:gd name="connsiteY16" fmla="*/ 118878 h 225868"/>
                          <a:gd name="connsiteX17" fmla="*/ 106991 w 225868"/>
                          <a:gd name="connsiteY17" fmla="*/ 200607 h 225868"/>
                          <a:gd name="connsiteX18" fmla="*/ 65680 w 225868"/>
                          <a:gd name="connsiteY18" fmla="*/ 118878 h 225868"/>
                          <a:gd name="connsiteX19" fmla="*/ 106991 w 225868"/>
                          <a:gd name="connsiteY19" fmla="*/ 118878 h 225868"/>
                          <a:gd name="connsiteX20" fmla="*/ 118878 w 225868"/>
                          <a:gd name="connsiteY20" fmla="*/ 25262 h 225868"/>
                          <a:gd name="connsiteX21" fmla="*/ 160189 w 225868"/>
                          <a:gd name="connsiteY21" fmla="*/ 106991 h 225868"/>
                          <a:gd name="connsiteX22" fmla="*/ 118878 w 225868"/>
                          <a:gd name="connsiteY22" fmla="*/ 106991 h 225868"/>
                          <a:gd name="connsiteX23" fmla="*/ 118878 w 225868"/>
                          <a:gd name="connsiteY23" fmla="*/ 25262 h 225868"/>
                          <a:gd name="connsiteX24" fmla="*/ 106991 w 225868"/>
                          <a:gd name="connsiteY24" fmla="*/ 106991 h 225868"/>
                          <a:gd name="connsiteX25" fmla="*/ 65680 w 225868"/>
                          <a:gd name="connsiteY25" fmla="*/ 106991 h 225868"/>
                          <a:gd name="connsiteX26" fmla="*/ 106991 w 225868"/>
                          <a:gd name="connsiteY26" fmla="*/ 25262 h 225868"/>
                          <a:gd name="connsiteX27" fmla="*/ 106991 w 225868"/>
                          <a:gd name="connsiteY27" fmla="*/ 106991 h 225868"/>
                          <a:gd name="connsiteX28" fmla="*/ 207740 w 225868"/>
                          <a:gd name="connsiteY28" fmla="*/ 106991 h 225868"/>
                          <a:gd name="connsiteX29" fmla="*/ 172076 w 225868"/>
                          <a:gd name="connsiteY29" fmla="*/ 106991 h 225868"/>
                          <a:gd name="connsiteX30" fmla="*/ 129280 w 225868"/>
                          <a:gd name="connsiteY30" fmla="*/ 19318 h 225868"/>
                          <a:gd name="connsiteX31" fmla="*/ 207740 w 225868"/>
                          <a:gd name="connsiteY31" fmla="*/ 106991 h 225868"/>
                          <a:gd name="connsiteX32" fmla="*/ 112934 w 225868"/>
                          <a:gd name="connsiteY32" fmla="*/ 0 h 225868"/>
                          <a:gd name="connsiteX33" fmla="*/ 0 w 225868"/>
                          <a:gd name="connsiteY33" fmla="*/ 112934 h 225868"/>
                          <a:gd name="connsiteX34" fmla="*/ 112934 w 225868"/>
                          <a:gd name="connsiteY34" fmla="*/ 225869 h 225868"/>
                          <a:gd name="connsiteX35" fmla="*/ 225869 w 225868"/>
                          <a:gd name="connsiteY35" fmla="*/ 112934 h 225868"/>
                          <a:gd name="connsiteX36" fmla="*/ 112934 w 225868"/>
                          <a:gd name="connsiteY36" fmla="*/ 0 h 2258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</a:cxnLst>
                        <a:rect l="l" t="t" r="r" b="b"/>
                        <a:pathLst>
                          <a:path w="225868" h="225868">
                            <a:moveTo>
                              <a:pt x="129280" y="206551"/>
                            </a:moveTo>
                            <a:cubicBezTo>
                              <a:pt x="148598" y="182775"/>
                              <a:pt x="169996" y="152759"/>
                              <a:pt x="172076" y="118878"/>
                            </a:cubicBezTo>
                            <a:lnTo>
                              <a:pt x="207740" y="118878"/>
                            </a:lnTo>
                            <a:cubicBezTo>
                              <a:pt x="205065" y="163161"/>
                              <a:pt x="172076" y="199121"/>
                              <a:pt x="129280" y="206551"/>
                            </a:cubicBezTo>
                            <a:close/>
                            <a:moveTo>
                              <a:pt x="18129" y="118878"/>
                            </a:moveTo>
                            <a:lnTo>
                              <a:pt x="53792" y="118878"/>
                            </a:lnTo>
                            <a:cubicBezTo>
                              <a:pt x="56170" y="152759"/>
                              <a:pt x="77271" y="182775"/>
                              <a:pt x="96589" y="206551"/>
                            </a:cubicBezTo>
                            <a:cubicBezTo>
                              <a:pt x="53792" y="199121"/>
                              <a:pt x="20804" y="163161"/>
                              <a:pt x="18129" y="118878"/>
                            </a:cubicBezTo>
                            <a:close/>
                            <a:moveTo>
                              <a:pt x="96589" y="19318"/>
                            </a:moveTo>
                            <a:cubicBezTo>
                              <a:pt x="77271" y="43093"/>
                              <a:pt x="55873" y="73110"/>
                              <a:pt x="53792" y="106991"/>
                            </a:cubicBezTo>
                            <a:lnTo>
                              <a:pt x="18129" y="106991"/>
                            </a:lnTo>
                            <a:cubicBezTo>
                              <a:pt x="20804" y="62708"/>
                              <a:pt x="53792" y="26748"/>
                              <a:pt x="96589" y="19318"/>
                            </a:cubicBezTo>
                            <a:close/>
                            <a:moveTo>
                              <a:pt x="118878" y="118878"/>
                            </a:moveTo>
                            <a:lnTo>
                              <a:pt x="160189" y="118878"/>
                            </a:lnTo>
                            <a:cubicBezTo>
                              <a:pt x="157811" y="149490"/>
                              <a:pt x="137899" y="177129"/>
                              <a:pt x="118878" y="200607"/>
                            </a:cubicBezTo>
                            <a:lnTo>
                              <a:pt x="118878" y="118878"/>
                            </a:lnTo>
                            <a:close/>
                            <a:moveTo>
                              <a:pt x="106991" y="118878"/>
                            </a:moveTo>
                            <a:lnTo>
                              <a:pt x="106991" y="200607"/>
                            </a:lnTo>
                            <a:cubicBezTo>
                              <a:pt x="87970" y="177129"/>
                              <a:pt x="68058" y="149490"/>
                              <a:pt x="65680" y="118878"/>
                            </a:cubicBezTo>
                            <a:lnTo>
                              <a:pt x="106991" y="118878"/>
                            </a:lnTo>
                            <a:close/>
                            <a:moveTo>
                              <a:pt x="118878" y="25262"/>
                            </a:moveTo>
                            <a:cubicBezTo>
                              <a:pt x="137899" y="48740"/>
                              <a:pt x="157811" y="76082"/>
                              <a:pt x="160189" y="106991"/>
                            </a:cubicBezTo>
                            <a:lnTo>
                              <a:pt x="118878" y="106991"/>
                            </a:lnTo>
                            <a:lnTo>
                              <a:pt x="118878" y="25262"/>
                            </a:lnTo>
                            <a:close/>
                            <a:moveTo>
                              <a:pt x="106991" y="106991"/>
                            </a:moveTo>
                            <a:lnTo>
                              <a:pt x="65680" y="106991"/>
                            </a:lnTo>
                            <a:cubicBezTo>
                              <a:pt x="68058" y="76379"/>
                              <a:pt x="87970" y="48740"/>
                              <a:pt x="106991" y="25262"/>
                            </a:cubicBezTo>
                            <a:lnTo>
                              <a:pt x="106991" y="106991"/>
                            </a:lnTo>
                            <a:close/>
                            <a:moveTo>
                              <a:pt x="207740" y="106991"/>
                            </a:moveTo>
                            <a:lnTo>
                              <a:pt x="172076" y="106991"/>
                            </a:lnTo>
                            <a:cubicBezTo>
                              <a:pt x="169996" y="73110"/>
                              <a:pt x="148598" y="43093"/>
                              <a:pt x="129280" y="19318"/>
                            </a:cubicBezTo>
                            <a:cubicBezTo>
                              <a:pt x="172076" y="26748"/>
                              <a:pt x="205065" y="62708"/>
                              <a:pt x="207740" y="106991"/>
                            </a:cubicBezTo>
                            <a:close/>
                            <a:moveTo>
                              <a:pt x="112934" y="0"/>
                            </a:moveTo>
                            <a:cubicBezTo>
                              <a:pt x="50523" y="0"/>
                              <a:pt x="0" y="50523"/>
                              <a:pt x="0" y="112934"/>
                            </a:cubicBezTo>
                            <a:cubicBezTo>
                              <a:pt x="0" y="175346"/>
                              <a:pt x="50523" y="225869"/>
                              <a:pt x="112934" y="225869"/>
                            </a:cubicBezTo>
                            <a:cubicBezTo>
                              <a:pt x="175346" y="225869"/>
                              <a:pt x="225869" y="175346"/>
                              <a:pt x="225869" y="112934"/>
                            </a:cubicBezTo>
                            <a:cubicBezTo>
                              <a:pt x="225869" y="50523"/>
                              <a:pt x="175346" y="0"/>
                              <a:pt x="112934" y="0"/>
                            </a:cubicBezTo>
                            <a:close/>
                          </a:path>
                        </a:pathLst>
                      </a:custGeom>
                      <a:solidFill>
                        <a:srgbClr val="EC6E3E"/>
                      </a:solidFill>
                      <a:ln w="2877" cap="flat">
                        <a:solidFill>
                          <a:srgbClr val="EC6E3E"/>
                        </a:solidFill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BE527" id="Graphic 3" o:spid="_x0000_s1026" alt="World with solid fill" style="position:absolute;margin-left:.5pt;margin-top:12.2pt;width:14.7pt;height:1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5868,225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" path="m129280,206551v19318,-23776,40716,-53792,42796,-87673l207740,118878v-2675,44283,-35664,80243,-78460,87673xm18129,118878r35663,c56170,152759,77271,182775,96589,206551,53792,199121,20804,163161,18129,118878xm96589,19318c77271,43093,55873,73110,53792,106991r-35663,c20804,62708,53792,26748,96589,19318xm118878,118878r41311,c157811,149490,137899,177129,118878,200607r,-81729xm106991,118878r,81729c87970,177129,68058,149490,65680,118878r41311,xm118878,25262v19021,23478,38933,50820,41311,81729l118878,106991r,-81729xm106991,106991r-41311,c68058,76379,87970,48740,106991,25262r,81729xm207740,106991r-35664,c169996,73110,148598,43093,129280,19318v42796,7430,75785,43390,78460,87673xm112934,c50523,,,50523,,112934v,62412,50523,112935,112934,112935c175346,225869,225869,175346,225869,112934,225869,50523,175346,,112934,xe" fillcolor="#ec6e3e" strokecolor="#ec6e3e" strokeweight=".07992mm">
              <v:stroke joinstyle="miter"/>
              <v:path arrowok="t" o:connecttype="custom" o:connectlocs="106856,170724;142229,98258;171706,98258;106856,170724;14984,98258;44461,98258;79835,170724;14984,98258;79835,15967;44461,88433;14984,88433;79835,15967;98258,98258;132403,98258;98258,165811;98258,98258;88433,98258;88433,165811;54287,98258;88433,98258;98258,20880;132403,88433;98258,88433;98258,20880;88433,88433;54287,88433;88433,20880;88433,88433;171706,88433;142229,88433;106856,15967;171706,88433;93345,0;0,93345;93345,186691;186691,93345;93345,0" o:connectangles="0,0,0,0,0,0,0,0,0,0,0,0,0,0,0,0,0,0,0,0,0,0,0,0,0,0,0,0,0,0,0,0,0,0,0,0,0"/>
              <w10:wrap type="square"/>
            </v:shape>
          </w:pict>
        </mc:Fallback>
      </mc:AlternateContent>
    </w:r>
    <w:r w:rsidRPr="00365F9E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4950E7" wp14:editId="70B18907">
              <wp:simplePos x="0" y="0"/>
              <wp:positionH relativeFrom="margin">
                <wp:posOffset>17112</wp:posOffset>
              </wp:positionH>
              <wp:positionV relativeFrom="paragraph">
                <wp:posOffset>5080</wp:posOffset>
              </wp:positionV>
              <wp:extent cx="6400800" cy="0"/>
              <wp:effectExtent l="0" t="12700" r="1270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C6E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C194F7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35pt,.4pt" to="505.3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" strokecolor="#ec6e3e" strokeweight="2.25pt">
              <w10:wrap anchorx="margin"/>
            </v:line>
          </w:pict>
        </mc:Fallback>
      </mc:AlternateContent>
    </w:r>
  </w:p>
  <w:p w14:paraId="444DB8F4" w14:textId="4B18672B" w:rsidR="00DD6ECF" w:rsidRPr="00203D4C" w:rsidRDefault="00000000" w:rsidP="00203D4C">
    <w:pPr>
      <w:tabs>
        <w:tab w:val="right" w:pos="10080"/>
      </w:tabs>
      <w:rPr>
        <w:rFonts w:ascii="Calibri" w:hAnsi="Calibri" w:cs="Calibri"/>
        <w:b/>
        <w:bCs/>
        <w:color w:val="53605F"/>
      </w:rPr>
    </w:pPr>
    <w:hyperlink r:id="rId1" w:history="1">
      <w:r w:rsidR="00DD6ECF" w:rsidRPr="00AE254F">
        <w:rPr>
          <w:rStyle w:val="Hyperlink"/>
          <w:rFonts w:ascii="Calibri" w:hAnsi="Calibri" w:cs="Calibri"/>
          <w:b/>
          <w:color w:val="53605F"/>
          <w:u w:val="none"/>
        </w:rPr>
        <w:t>MHFA.org</w:t>
      </w:r>
    </w:hyperlink>
    <w:r w:rsidR="00DD6ECF" w:rsidRPr="00365F9E">
      <w:rPr>
        <w:rFonts w:ascii="Calibri" w:hAnsi="Calibri" w:cs="Calibri"/>
        <w:color w:val="2861A9" w:themeColor="accent2" w:themeShade="BF"/>
        <w:sz w:val="20"/>
        <w:szCs w:val="20"/>
      </w:rPr>
      <w:tab/>
    </w:r>
    <w:r w:rsidR="00DD6ECF" w:rsidRPr="00880D5E">
      <w:rPr>
        <w:rFonts w:ascii="Calibri" w:hAnsi="Calibri" w:cs="Calibri"/>
        <w:noProof/>
        <w:color w:val="53605F"/>
        <w:sz w:val="18"/>
        <w:szCs w:val="18"/>
      </w:rPr>
      <w:t xml:space="preserve"> [Last updated</w:t>
    </w:r>
    <w:r w:rsidR="00FD7A68">
      <w:rPr>
        <w:rFonts w:ascii="Calibri" w:hAnsi="Calibri" w:cs="Calibri"/>
        <w:noProof/>
        <w:color w:val="53605F"/>
        <w:sz w:val="18"/>
        <w:szCs w:val="18"/>
      </w:rPr>
      <w:t xml:space="preserve"> October, 2021</w:t>
    </w:r>
    <w:r w:rsidR="00DD6ECF" w:rsidRPr="00880D5E">
      <w:rPr>
        <w:rFonts w:ascii="Calibri" w:hAnsi="Calibri" w:cs="Calibri"/>
        <w:noProof/>
        <w:color w:val="53605F"/>
        <w:sz w:val="18"/>
        <w:szCs w:val="18"/>
      </w:rPr>
      <w:t>]</w:t>
    </w:r>
    <w:r w:rsidR="00DD6ECF" w:rsidRPr="00AE254F">
      <w:rPr>
        <w:rFonts w:ascii="Calibri" w:hAnsi="Calibri" w:cs="Calibri"/>
        <w:color w:val="53605F"/>
        <w:sz w:val="20"/>
        <w:szCs w:val="20"/>
      </w:rPr>
      <w:t xml:space="preserve"> </w:t>
    </w:r>
    <w:r w:rsidR="00DD6ECF" w:rsidRPr="00C25B5C">
      <w:rPr>
        <w:rFonts w:ascii="Calibri Light" w:hAnsi="Calibri Light" w:cs="Calibri Light"/>
        <w:color w:val="53605F"/>
        <w:sz w:val="20"/>
        <w:szCs w:val="20"/>
      </w:rPr>
      <w:t xml:space="preserve"> </w:t>
    </w:r>
    <w:r w:rsidR="00DD6ECF" w:rsidRPr="00C25B5C">
      <w:rPr>
        <w:rFonts w:ascii="Calibri Light" w:hAnsi="Calibri Light" w:cs="Calibri Light"/>
        <w:color w:val="53605F"/>
      </w:rPr>
      <w:t>|</w:t>
    </w:r>
    <w:r w:rsidR="00DD6ECF" w:rsidRPr="00AE254F">
      <w:rPr>
        <w:rFonts w:ascii="Calibri" w:hAnsi="Calibri" w:cs="Calibri"/>
        <w:b/>
        <w:bCs/>
        <w:color w:val="53605F"/>
      </w:rPr>
      <w:t xml:space="preserve">  </w:t>
    </w:r>
    <w:sdt>
      <w:sdtPr>
        <w:rPr>
          <w:rFonts w:ascii="Calibri" w:hAnsi="Calibri" w:cs="Calibri"/>
          <w:b/>
          <w:bCs/>
          <w:color w:val="53605F"/>
        </w:rPr>
        <w:id w:val="517509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6ECF" w:rsidRPr="00AE254F">
          <w:rPr>
            <w:rFonts w:ascii="Calibri" w:hAnsi="Calibri" w:cs="Calibri"/>
            <w:b/>
            <w:bCs/>
            <w:color w:val="53605F"/>
          </w:rPr>
          <w:fldChar w:fldCharType="begin"/>
        </w:r>
        <w:r w:rsidR="00DD6ECF" w:rsidRPr="00AE254F">
          <w:rPr>
            <w:rFonts w:ascii="Calibri" w:hAnsi="Calibri" w:cs="Calibri"/>
            <w:b/>
            <w:bCs/>
            <w:color w:val="53605F"/>
          </w:rPr>
          <w:instrText xml:space="preserve"> PAGE   \* MERGEFORMAT </w:instrText>
        </w:r>
        <w:r w:rsidR="00DD6ECF" w:rsidRPr="00AE254F">
          <w:rPr>
            <w:rFonts w:ascii="Calibri" w:hAnsi="Calibri" w:cs="Calibri"/>
            <w:b/>
            <w:bCs/>
            <w:color w:val="53605F"/>
          </w:rPr>
          <w:fldChar w:fldCharType="separate"/>
        </w:r>
        <w:r w:rsidR="00DD6ECF">
          <w:rPr>
            <w:rFonts w:ascii="Calibri" w:hAnsi="Calibri" w:cs="Calibri"/>
            <w:b/>
            <w:bCs/>
            <w:color w:val="53605F"/>
          </w:rPr>
          <w:t>2</w:t>
        </w:r>
        <w:r w:rsidR="00DD6ECF" w:rsidRPr="00AE254F">
          <w:rPr>
            <w:rFonts w:ascii="Calibri" w:hAnsi="Calibri" w:cs="Calibri"/>
            <w:b/>
            <w:bCs/>
            <w:noProof/>
            <w:color w:val="53605F"/>
          </w:rPr>
          <w:fldChar w:fldCharType="end"/>
        </w:r>
      </w:sdtContent>
    </w:sdt>
    <w:r w:rsidR="00DD6ECF" w:rsidRPr="00AE254F">
      <w:rPr>
        <w:rFonts w:ascii="Calibri" w:hAnsi="Calibri" w:cs="Calibri"/>
        <w:b/>
        <w:bCs/>
        <w:color w:val="53605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BF34" w14:textId="77777777" w:rsidR="009328F1" w:rsidRDefault="009328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AE0C" w14:textId="77777777" w:rsidR="00203D4C" w:rsidRPr="00365F9E" w:rsidRDefault="00DD6ECF" w:rsidP="00203D4C">
    <w:pPr>
      <w:pStyle w:val="Footer"/>
      <w:tabs>
        <w:tab w:val="clear" w:pos="9360"/>
        <w:tab w:val="right" w:pos="10080"/>
      </w:tabs>
      <w:rPr>
        <w:rFonts w:ascii="Calibri" w:hAnsi="Calibri" w:cs="Calibri"/>
        <w:sz w:val="20"/>
        <w:szCs w:val="20"/>
      </w:rPr>
    </w:pPr>
    <w:r w:rsidRPr="00365F9E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AEA5B4" wp14:editId="7717E93E">
              <wp:simplePos x="0" y="0"/>
              <wp:positionH relativeFrom="margin">
                <wp:posOffset>16510</wp:posOffset>
              </wp:positionH>
              <wp:positionV relativeFrom="paragraph">
                <wp:posOffset>4819</wp:posOffset>
              </wp:positionV>
              <wp:extent cx="64008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C6E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879CE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3pt,.4pt" to="505.3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" strokecolor="#ec6e3e" strokeweight="2.25pt">
              <w10:wrap anchorx="margin"/>
            </v:line>
          </w:pict>
        </mc:Fallback>
      </mc:AlternateContent>
    </w:r>
    <w:r w:rsidR="00203D4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5BDD4B" wp14:editId="3E456422">
              <wp:simplePos x="0" y="0"/>
              <wp:positionH relativeFrom="column">
                <wp:posOffset>6350</wp:posOffset>
              </wp:positionH>
              <wp:positionV relativeFrom="paragraph">
                <wp:posOffset>154882</wp:posOffset>
              </wp:positionV>
              <wp:extent cx="186690" cy="186690"/>
              <wp:effectExtent l="0" t="0" r="16510" b="16510"/>
              <wp:wrapSquare wrapText="bothSides"/>
              <wp:docPr id="1" name="Graphic 3" descr="World with solid fi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90" cy="186690"/>
                      </a:xfrm>
                      <a:custGeom>
                        <a:avLst/>
                        <a:gdLst>
                          <a:gd name="connsiteX0" fmla="*/ 129280 w 225868"/>
                          <a:gd name="connsiteY0" fmla="*/ 206551 h 225868"/>
                          <a:gd name="connsiteX1" fmla="*/ 172076 w 225868"/>
                          <a:gd name="connsiteY1" fmla="*/ 118878 h 225868"/>
                          <a:gd name="connsiteX2" fmla="*/ 207740 w 225868"/>
                          <a:gd name="connsiteY2" fmla="*/ 118878 h 225868"/>
                          <a:gd name="connsiteX3" fmla="*/ 129280 w 225868"/>
                          <a:gd name="connsiteY3" fmla="*/ 206551 h 225868"/>
                          <a:gd name="connsiteX4" fmla="*/ 18129 w 225868"/>
                          <a:gd name="connsiteY4" fmla="*/ 118878 h 225868"/>
                          <a:gd name="connsiteX5" fmla="*/ 53792 w 225868"/>
                          <a:gd name="connsiteY5" fmla="*/ 118878 h 225868"/>
                          <a:gd name="connsiteX6" fmla="*/ 96589 w 225868"/>
                          <a:gd name="connsiteY6" fmla="*/ 206551 h 225868"/>
                          <a:gd name="connsiteX7" fmla="*/ 18129 w 225868"/>
                          <a:gd name="connsiteY7" fmla="*/ 118878 h 225868"/>
                          <a:gd name="connsiteX8" fmla="*/ 96589 w 225868"/>
                          <a:gd name="connsiteY8" fmla="*/ 19318 h 225868"/>
                          <a:gd name="connsiteX9" fmla="*/ 53792 w 225868"/>
                          <a:gd name="connsiteY9" fmla="*/ 106991 h 225868"/>
                          <a:gd name="connsiteX10" fmla="*/ 18129 w 225868"/>
                          <a:gd name="connsiteY10" fmla="*/ 106991 h 225868"/>
                          <a:gd name="connsiteX11" fmla="*/ 96589 w 225868"/>
                          <a:gd name="connsiteY11" fmla="*/ 19318 h 225868"/>
                          <a:gd name="connsiteX12" fmla="*/ 118878 w 225868"/>
                          <a:gd name="connsiteY12" fmla="*/ 118878 h 225868"/>
                          <a:gd name="connsiteX13" fmla="*/ 160189 w 225868"/>
                          <a:gd name="connsiteY13" fmla="*/ 118878 h 225868"/>
                          <a:gd name="connsiteX14" fmla="*/ 118878 w 225868"/>
                          <a:gd name="connsiteY14" fmla="*/ 200607 h 225868"/>
                          <a:gd name="connsiteX15" fmla="*/ 118878 w 225868"/>
                          <a:gd name="connsiteY15" fmla="*/ 118878 h 225868"/>
                          <a:gd name="connsiteX16" fmla="*/ 106991 w 225868"/>
                          <a:gd name="connsiteY16" fmla="*/ 118878 h 225868"/>
                          <a:gd name="connsiteX17" fmla="*/ 106991 w 225868"/>
                          <a:gd name="connsiteY17" fmla="*/ 200607 h 225868"/>
                          <a:gd name="connsiteX18" fmla="*/ 65680 w 225868"/>
                          <a:gd name="connsiteY18" fmla="*/ 118878 h 225868"/>
                          <a:gd name="connsiteX19" fmla="*/ 106991 w 225868"/>
                          <a:gd name="connsiteY19" fmla="*/ 118878 h 225868"/>
                          <a:gd name="connsiteX20" fmla="*/ 118878 w 225868"/>
                          <a:gd name="connsiteY20" fmla="*/ 25262 h 225868"/>
                          <a:gd name="connsiteX21" fmla="*/ 160189 w 225868"/>
                          <a:gd name="connsiteY21" fmla="*/ 106991 h 225868"/>
                          <a:gd name="connsiteX22" fmla="*/ 118878 w 225868"/>
                          <a:gd name="connsiteY22" fmla="*/ 106991 h 225868"/>
                          <a:gd name="connsiteX23" fmla="*/ 118878 w 225868"/>
                          <a:gd name="connsiteY23" fmla="*/ 25262 h 225868"/>
                          <a:gd name="connsiteX24" fmla="*/ 106991 w 225868"/>
                          <a:gd name="connsiteY24" fmla="*/ 106991 h 225868"/>
                          <a:gd name="connsiteX25" fmla="*/ 65680 w 225868"/>
                          <a:gd name="connsiteY25" fmla="*/ 106991 h 225868"/>
                          <a:gd name="connsiteX26" fmla="*/ 106991 w 225868"/>
                          <a:gd name="connsiteY26" fmla="*/ 25262 h 225868"/>
                          <a:gd name="connsiteX27" fmla="*/ 106991 w 225868"/>
                          <a:gd name="connsiteY27" fmla="*/ 106991 h 225868"/>
                          <a:gd name="connsiteX28" fmla="*/ 207740 w 225868"/>
                          <a:gd name="connsiteY28" fmla="*/ 106991 h 225868"/>
                          <a:gd name="connsiteX29" fmla="*/ 172076 w 225868"/>
                          <a:gd name="connsiteY29" fmla="*/ 106991 h 225868"/>
                          <a:gd name="connsiteX30" fmla="*/ 129280 w 225868"/>
                          <a:gd name="connsiteY30" fmla="*/ 19318 h 225868"/>
                          <a:gd name="connsiteX31" fmla="*/ 207740 w 225868"/>
                          <a:gd name="connsiteY31" fmla="*/ 106991 h 225868"/>
                          <a:gd name="connsiteX32" fmla="*/ 112934 w 225868"/>
                          <a:gd name="connsiteY32" fmla="*/ 0 h 225868"/>
                          <a:gd name="connsiteX33" fmla="*/ 0 w 225868"/>
                          <a:gd name="connsiteY33" fmla="*/ 112934 h 225868"/>
                          <a:gd name="connsiteX34" fmla="*/ 112934 w 225868"/>
                          <a:gd name="connsiteY34" fmla="*/ 225869 h 225868"/>
                          <a:gd name="connsiteX35" fmla="*/ 225869 w 225868"/>
                          <a:gd name="connsiteY35" fmla="*/ 112934 h 225868"/>
                          <a:gd name="connsiteX36" fmla="*/ 112934 w 225868"/>
                          <a:gd name="connsiteY36" fmla="*/ 0 h 2258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</a:cxnLst>
                        <a:rect l="l" t="t" r="r" b="b"/>
                        <a:pathLst>
                          <a:path w="225868" h="225868">
                            <a:moveTo>
                              <a:pt x="129280" y="206551"/>
                            </a:moveTo>
                            <a:cubicBezTo>
                              <a:pt x="148598" y="182775"/>
                              <a:pt x="169996" y="152759"/>
                              <a:pt x="172076" y="118878"/>
                            </a:cubicBezTo>
                            <a:lnTo>
                              <a:pt x="207740" y="118878"/>
                            </a:lnTo>
                            <a:cubicBezTo>
                              <a:pt x="205065" y="163161"/>
                              <a:pt x="172076" y="199121"/>
                              <a:pt x="129280" y="206551"/>
                            </a:cubicBezTo>
                            <a:close/>
                            <a:moveTo>
                              <a:pt x="18129" y="118878"/>
                            </a:moveTo>
                            <a:lnTo>
                              <a:pt x="53792" y="118878"/>
                            </a:lnTo>
                            <a:cubicBezTo>
                              <a:pt x="56170" y="152759"/>
                              <a:pt x="77271" y="182775"/>
                              <a:pt x="96589" y="206551"/>
                            </a:cubicBezTo>
                            <a:cubicBezTo>
                              <a:pt x="53792" y="199121"/>
                              <a:pt x="20804" y="163161"/>
                              <a:pt x="18129" y="118878"/>
                            </a:cubicBezTo>
                            <a:close/>
                            <a:moveTo>
                              <a:pt x="96589" y="19318"/>
                            </a:moveTo>
                            <a:cubicBezTo>
                              <a:pt x="77271" y="43093"/>
                              <a:pt x="55873" y="73110"/>
                              <a:pt x="53792" y="106991"/>
                            </a:cubicBezTo>
                            <a:lnTo>
                              <a:pt x="18129" y="106991"/>
                            </a:lnTo>
                            <a:cubicBezTo>
                              <a:pt x="20804" y="62708"/>
                              <a:pt x="53792" y="26748"/>
                              <a:pt x="96589" y="19318"/>
                            </a:cubicBezTo>
                            <a:close/>
                            <a:moveTo>
                              <a:pt x="118878" y="118878"/>
                            </a:moveTo>
                            <a:lnTo>
                              <a:pt x="160189" y="118878"/>
                            </a:lnTo>
                            <a:cubicBezTo>
                              <a:pt x="157811" y="149490"/>
                              <a:pt x="137899" y="177129"/>
                              <a:pt x="118878" y="200607"/>
                            </a:cubicBezTo>
                            <a:lnTo>
                              <a:pt x="118878" y="118878"/>
                            </a:lnTo>
                            <a:close/>
                            <a:moveTo>
                              <a:pt x="106991" y="118878"/>
                            </a:moveTo>
                            <a:lnTo>
                              <a:pt x="106991" y="200607"/>
                            </a:lnTo>
                            <a:cubicBezTo>
                              <a:pt x="87970" y="177129"/>
                              <a:pt x="68058" y="149490"/>
                              <a:pt x="65680" y="118878"/>
                            </a:cubicBezTo>
                            <a:lnTo>
                              <a:pt x="106991" y="118878"/>
                            </a:lnTo>
                            <a:close/>
                            <a:moveTo>
                              <a:pt x="118878" y="25262"/>
                            </a:moveTo>
                            <a:cubicBezTo>
                              <a:pt x="137899" y="48740"/>
                              <a:pt x="157811" y="76082"/>
                              <a:pt x="160189" y="106991"/>
                            </a:cubicBezTo>
                            <a:lnTo>
                              <a:pt x="118878" y="106991"/>
                            </a:lnTo>
                            <a:lnTo>
                              <a:pt x="118878" y="25262"/>
                            </a:lnTo>
                            <a:close/>
                            <a:moveTo>
                              <a:pt x="106991" y="106991"/>
                            </a:moveTo>
                            <a:lnTo>
                              <a:pt x="65680" y="106991"/>
                            </a:lnTo>
                            <a:cubicBezTo>
                              <a:pt x="68058" y="76379"/>
                              <a:pt x="87970" y="48740"/>
                              <a:pt x="106991" y="25262"/>
                            </a:cubicBezTo>
                            <a:lnTo>
                              <a:pt x="106991" y="106991"/>
                            </a:lnTo>
                            <a:close/>
                            <a:moveTo>
                              <a:pt x="207740" y="106991"/>
                            </a:moveTo>
                            <a:lnTo>
                              <a:pt x="172076" y="106991"/>
                            </a:lnTo>
                            <a:cubicBezTo>
                              <a:pt x="169996" y="73110"/>
                              <a:pt x="148598" y="43093"/>
                              <a:pt x="129280" y="19318"/>
                            </a:cubicBezTo>
                            <a:cubicBezTo>
                              <a:pt x="172076" y="26748"/>
                              <a:pt x="205065" y="62708"/>
                              <a:pt x="207740" y="106991"/>
                            </a:cubicBezTo>
                            <a:close/>
                            <a:moveTo>
                              <a:pt x="112934" y="0"/>
                            </a:moveTo>
                            <a:cubicBezTo>
                              <a:pt x="50523" y="0"/>
                              <a:pt x="0" y="50523"/>
                              <a:pt x="0" y="112934"/>
                            </a:cubicBezTo>
                            <a:cubicBezTo>
                              <a:pt x="0" y="175346"/>
                              <a:pt x="50523" y="225869"/>
                              <a:pt x="112934" y="225869"/>
                            </a:cubicBezTo>
                            <a:cubicBezTo>
                              <a:pt x="175346" y="225869"/>
                              <a:pt x="225869" y="175346"/>
                              <a:pt x="225869" y="112934"/>
                            </a:cubicBezTo>
                            <a:cubicBezTo>
                              <a:pt x="225869" y="50523"/>
                              <a:pt x="175346" y="0"/>
                              <a:pt x="112934" y="0"/>
                            </a:cubicBezTo>
                            <a:close/>
                          </a:path>
                        </a:pathLst>
                      </a:custGeom>
                      <a:solidFill>
                        <a:srgbClr val="EC6E3E"/>
                      </a:solidFill>
                      <a:ln w="2877" cap="flat">
                        <a:solidFill>
                          <a:srgbClr val="EC6E3E"/>
                        </a:solidFill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5F877" id="Graphic 3" o:spid="_x0000_s1026" alt="World with solid fill" style="position:absolute;margin-left:.5pt;margin-top:12.2pt;width:14.7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5868,225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" path="m129280,206551v19318,-23776,40716,-53792,42796,-87673l207740,118878v-2675,44283,-35664,80243,-78460,87673xm18129,118878r35663,c56170,152759,77271,182775,96589,206551,53792,199121,20804,163161,18129,118878xm96589,19318c77271,43093,55873,73110,53792,106991r-35663,c20804,62708,53792,26748,96589,19318xm118878,118878r41311,c157811,149490,137899,177129,118878,200607r,-81729xm106991,118878r,81729c87970,177129,68058,149490,65680,118878r41311,xm118878,25262v19021,23478,38933,50820,41311,81729l118878,106991r,-81729xm106991,106991r-41311,c68058,76379,87970,48740,106991,25262r,81729xm207740,106991r-35664,c169996,73110,148598,43093,129280,19318v42796,7430,75785,43390,78460,87673xm112934,c50523,,,50523,,112934v,62412,50523,112935,112934,112935c175346,225869,225869,175346,225869,112934,225869,50523,175346,,112934,xe" fillcolor="#ec6e3e" strokecolor="#ec6e3e" strokeweight=".07992mm">
              <v:stroke joinstyle="miter"/>
              <v:path arrowok="t" o:connecttype="custom" o:connectlocs="106856,170724;142229,98258;171706,98258;106856,170724;14984,98258;44461,98258;79835,170724;14984,98258;79835,15967;44461,88433;14984,88433;79835,15967;98258,98258;132403,98258;98258,165811;98258,98258;88433,98258;88433,165811;54287,98258;88433,98258;98258,20880;132403,88433;98258,88433;98258,20880;88433,88433;54287,88433;88433,20880;88433,88433;171706,88433;142229,88433;106856,15967;171706,88433;93345,0;0,93345;93345,186691;186691,93345;93345,0" o:connectangles="0,0,0,0,0,0,0,0,0,0,0,0,0,0,0,0,0,0,0,0,0,0,0,0,0,0,0,0,0,0,0,0,0,0,0,0,0"/>
              <w10:wrap type="square"/>
            </v:shape>
          </w:pict>
        </mc:Fallback>
      </mc:AlternateContent>
    </w:r>
  </w:p>
  <w:p w14:paraId="5C15E9AF" w14:textId="647D89DB" w:rsidR="00B4693F" w:rsidRPr="00203D4C" w:rsidRDefault="00000000" w:rsidP="00203D4C">
    <w:pPr>
      <w:tabs>
        <w:tab w:val="right" w:pos="10080"/>
      </w:tabs>
      <w:rPr>
        <w:rFonts w:ascii="Calibri" w:hAnsi="Calibri" w:cs="Calibri"/>
        <w:b/>
        <w:bCs/>
        <w:color w:val="53605F"/>
      </w:rPr>
    </w:pPr>
    <w:hyperlink r:id="rId1" w:history="1">
      <w:r w:rsidR="00203D4C" w:rsidRPr="00AE254F">
        <w:rPr>
          <w:rStyle w:val="Hyperlink"/>
          <w:rFonts w:ascii="Calibri" w:hAnsi="Calibri" w:cs="Calibri"/>
          <w:b/>
          <w:color w:val="53605F"/>
          <w:u w:val="none"/>
        </w:rPr>
        <w:t>MHFA.org</w:t>
      </w:r>
    </w:hyperlink>
    <w:r w:rsidR="00203D4C" w:rsidRPr="00365F9E">
      <w:rPr>
        <w:rFonts w:ascii="Calibri" w:hAnsi="Calibri" w:cs="Calibri"/>
        <w:color w:val="2861A9" w:themeColor="accent2" w:themeShade="BF"/>
        <w:sz w:val="20"/>
        <w:szCs w:val="20"/>
      </w:rPr>
      <w:tab/>
    </w:r>
    <w:r w:rsidR="00203D4C" w:rsidRPr="00880D5E">
      <w:rPr>
        <w:rFonts w:ascii="Calibri" w:hAnsi="Calibri" w:cs="Calibri"/>
        <w:noProof/>
        <w:color w:val="53605F"/>
        <w:sz w:val="18"/>
        <w:szCs w:val="18"/>
      </w:rPr>
      <w:t xml:space="preserve"> [Last updated </w:t>
    </w:r>
    <w:r w:rsidR="009328F1">
      <w:rPr>
        <w:rFonts w:ascii="Calibri" w:hAnsi="Calibri" w:cs="Calibri"/>
        <w:i/>
        <w:noProof/>
        <w:color w:val="53605F"/>
        <w:sz w:val="18"/>
        <w:szCs w:val="18"/>
      </w:rPr>
      <w:t>October,  2021</w:t>
    </w:r>
    <w:r w:rsidR="00203D4C" w:rsidRPr="00880D5E">
      <w:rPr>
        <w:rFonts w:ascii="Calibri" w:hAnsi="Calibri" w:cs="Calibri"/>
        <w:noProof/>
        <w:color w:val="53605F"/>
        <w:sz w:val="18"/>
        <w:szCs w:val="18"/>
      </w:rPr>
      <w:t>]</w:t>
    </w:r>
    <w:r w:rsidR="00203D4C" w:rsidRPr="00AE254F">
      <w:rPr>
        <w:rFonts w:ascii="Calibri" w:hAnsi="Calibri" w:cs="Calibri"/>
        <w:color w:val="53605F"/>
        <w:sz w:val="20"/>
        <w:szCs w:val="20"/>
      </w:rPr>
      <w:t xml:space="preserve">  </w:t>
    </w:r>
    <w:r w:rsidR="00203D4C" w:rsidRPr="00AE254F">
      <w:rPr>
        <w:rFonts w:ascii="Calibri" w:hAnsi="Calibri" w:cs="Calibri"/>
        <w:color w:val="53605F"/>
      </w:rPr>
      <w:t>|</w:t>
    </w:r>
    <w:r w:rsidR="00203D4C" w:rsidRPr="00AE254F">
      <w:rPr>
        <w:rFonts w:ascii="Calibri" w:hAnsi="Calibri" w:cs="Calibri"/>
        <w:b/>
        <w:bCs/>
        <w:color w:val="53605F"/>
      </w:rPr>
      <w:t xml:space="preserve">  </w:t>
    </w:r>
    <w:sdt>
      <w:sdtPr>
        <w:rPr>
          <w:rFonts w:ascii="Calibri" w:hAnsi="Calibri" w:cs="Calibri"/>
          <w:b/>
          <w:bCs/>
          <w:color w:val="53605F"/>
        </w:rPr>
        <w:id w:val="1890374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3D4C" w:rsidRPr="00AE254F">
          <w:rPr>
            <w:rFonts w:ascii="Calibri" w:hAnsi="Calibri" w:cs="Calibri"/>
            <w:b/>
            <w:bCs/>
            <w:color w:val="53605F"/>
          </w:rPr>
          <w:fldChar w:fldCharType="begin"/>
        </w:r>
        <w:r w:rsidR="00203D4C" w:rsidRPr="00AE254F">
          <w:rPr>
            <w:rFonts w:ascii="Calibri" w:hAnsi="Calibri" w:cs="Calibri"/>
            <w:b/>
            <w:bCs/>
            <w:color w:val="53605F"/>
          </w:rPr>
          <w:instrText xml:space="preserve"> PAGE   \* MERGEFORMAT </w:instrText>
        </w:r>
        <w:r w:rsidR="00203D4C" w:rsidRPr="00AE254F">
          <w:rPr>
            <w:rFonts w:ascii="Calibri" w:hAnsi="Calibri" w:cs="Calibri"/>
            <w:b/>
            <w:bCs/>
            <w:color w:val="53605F"/>
          </w:rPr>
          <w:fldChar w:fldCharType="separate"/>
        </w:r>
        <w:r w:rsidR="00203D4C">
          <w:rPr>
            <w:rFonts w:ascii="Calibri" w:hAnsi="Calibri" w:cs="Calibri"/>
            <w:b/>
            <w:bCs/>
            <w:color w:val="53605F"/>
          </w:rPr>
          <w:t>2</w:t>
        </w:r>
        <w:r w:rsidR="00203D4C" w:rsidRPr="00AE254F">
          <w:rPr>
            <w:rFonts w:ascii="Calibri" w:hAnsi="Calibri" w:cs="Calibri"/>
            <w:b/>
            <w:bCs/>
            <w:noProof/>
            <w:color w:val="53605F"/>
          </w:rPr>
          <w:fldChar w:fldCharType="end"/>
        </w:r>
      </w:sdtContent>
    </w:sdt>
    <w:r w:rsidR="00203D4C" w:rsidRPr="00AE254F">
      <w:rPr>
        <w:rFonts w:ascii="Calibri" w:hAnsi="Calibri" w:cs="Calibri"/>
        <w:b/>
        <w:bCs/>
        <w:color w:val="5360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3DDA" w14:textId="77777777" w:rsidR="00750687" w:rsidRDefault="00750687">
      <w:r>
        <w:separator/>
      </w:r>
    </w:p>
  </w:footnote>
  <w:footnote w:type="continuationSeparator" w:id="0">
    <w:p w14:paraId="4895BB11" w14:textId="77777777" w:rsidR="00750687" w:rsidRDefault="0075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0B14" w14:textId="77777777" w:rsidR="009328F1" w:rsidRDefault="00932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75F" w14:textId="77777777" w:rsidR="00DD6ECF" w:rsidRDefault="00DD6ECF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89A2EFC" wp14:editId="2E0957F5">
          <wp:simplePos x="0" y="0"/>
          <wp:positionH relativeFrom="margin">
            <wp:posOffset>-682792</wp:posOffset>
          </wp:positionH>
          <wp:positionV relativeFrom="page">
            <wp:posOffset>0</wp:posOffset>
          </wp:positionV>
          <wp:extent cx="7772400" cy="1591056"/>
          <wp:effectExtent l="0" t="0" r="0" b="0"/>
          <wp:wrapNone/>
          <wp:docPr id="10" name="Picture 1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91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8B5F" w14:textId="77777777" w:rsidR="009328F1" w:rsidRDefault="009328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5B86" w14:textId="77777777" w:rsidR="00AC126B" w:rsidRDefault="00AC126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5E2CCF3" wp14:editId="48DD6669">
          <wp:simplePos x="0" y="0"/>
          <wp:positionH relativeFrom="margin">
            <wp:posOffset>-682792</wp:posOffset>
          </wp:positionH>
          <wp:positionV relativeFrom="page">
            <wp:posOffset>0</wp:posOffset>
          </wp:positionV>
          <wp:extent cx="7772400" cy="1591056"/>
          <wp:effectExtent l="0" t="0" r="0" b="0"/>
          <wp:wrapNone/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91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33DE"/>
    <w:multiLevelType w:val="hybridMultilevel"/>
    <w:tmpl w:val="550E8E12"/>
    <w:lvl w:ilvl="0" w:tplc="A802D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3905"/>
    <w:multiLevelType w:val="hybridMultilevel"/>
    <w:tmpl w:val="80C2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08EB"/>
    <w:multiLevelType w:val="hybridMultilevel"/>
    <w:tmpl w:val="87D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27EF"/>
    <w:multiLevelType w:val="hybridMultilevel"/>
    <w:tmpl w:val="35F2CF84"/>
    <w:lvl w:ilvl="0" w:tplc="2A7E9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E6675"/>
    <w:multiLevelType w:val="hybridMultilevel"/>
    <w:tmpl w:val="E9CE3BF2"/>
    <w:lvl w:ilvl="0" w:tplc="07107304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color w:val="31B6F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5F8F"/>
    <w:multiLevelType w:val="hybridMultilevel"/>
    <w:tmpl w:val="7B6A3904"/>
    <w:lvl w:ilvl="0" w:tplc="C79414A6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color w:val="31B6F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4EE5"/>
    <w:multiLevelType w:val="multilevel"/>
    <w:tmpl w:val="D86EAD34"/>
    <w:lvl w:ilvl="0">
      <w:start w:val="512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324"/>
      <w:numFmt w:val="decimal"/>
      <w:lvlText w:val="%1-%2"/>
      <w:lvlJc w:val="left"/>
      <w:pPr>
        <w:ind w:left="1380" w:hanging="1380"/>
      </w:pPr>
      <w:rPr>
        <w:rFonts w:hint="default"/>
      </w:rPr>
    </w:lvl>
    <w:lvl w:ilvl="2">
      <w:start w:val="2039"/>
      <w:numFmt w:val="decimal"/>
      <w:lvlText w:val="%1-%2-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200426"/>
    <w:multiLevelType w:val="hybridMultilevel"/>
    <w:tmpl w:val="31061BBC"/>
    <w:lvl w:ilvl="0" w:tplc="1AEE7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1372"/>
    <w:multiLevelType w:val="multilevel"/>
    <w:tmpl w:val="498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87722"/>
    <w:multiLevelType w:val="hybridMultilevel"/>
    <w:tmpl w:val="FB0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79083">
    <w:abstractNumId w:val="8"/>
  </w:num>
  <w:num w:numId="2" w16cid:durableId="659385009">
    <w:abstractNumId w:val="2"/>
  </w:num>
  <w:num w:numId="3" w16cid:durableId="1495756346">
    <w:abstractNumId w:val="1"/>
  </w:num>
  <w:num w:numId="4" w16cid:durableId="789281501">
    <w:abstractNumId w:val="9"/>
  </w:num>
  <w:num w:numId="5" w16cid:durableId="243957395">
    <w:abstractNumId w:val="4"/>
  </w:num>
  <w:num w:numId="6" w16cid:durableId="1921982262">
    <w:abstractNumId w:val="5"/>
  </w:num>
  <w:num w:numId="7" w16cid:durableId="875392740">
    <w:abstractNumId w:val="7"/>
  </w:num>
  <w:num w:numId="8" w16cid:durableId="1663729610">
    <w:abstractNumId w:val="0"/>
  </w:num>
  <w:num w:numId="9" w16cid:durableId="1015301934">
    <w:abstractNumId w:val="3"/>
  </w:num>
  <w:num w:numId="10" w16cid:durableId="873811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F"/>
    <w:rsid w:val="000015B4"/>
    <w:rsid w:val="00002753"/>
    <w:rsid w:val="0000308A"/>
    <w:rsid w:val="00007604"/>
    <w:rsid w:val="00007EAB"/>
    <w:rsid w:val="00011717"/>
    <w:rsid w:val="00013E7C"/>
    <w:rsid w:val="000147CC"/>
    <w:rsid w:val="0002171F"/>
    <w:rsid w:val="0002596E"/>
    <w:rsid w:val="000314D0"/>
    <w:rsid w:val="0003215D"/>
    <w:rsid w:val="0003466C"/>
    <w:rsid w:val="00044FA0"/>
    <w:rsid w:val="00046E59"/>
    <w:rsid w:val="000470F9"/>
    <w:rsid w:val="00047DA0"/>
    <w:rsid w:val="00051B5E"/>
    <w:rsid w:val="0005669C"/>
    <w:rsid w:val="00060CFA"/>
    <w:rsid w:val="00066C28"/>
    <w:rsid w:val="00071820"/>
    <w:rsid w:val="00074A92"/>
    <w:rsid w:val="000936B2"/>
    <w:rsid w:val="00094D54"/>
    <w:rsid w:val="00094D83"/>
    <w:rsid w:val="000A0B34"/>
    <w:rsid w:val="000A1CAA"/>
    <w:rsid w:val="000A5AEF"/>
    <w:rsid w:val="000A5B86"/>
    <w:rsid w:val="000A5D8B"/>
    <w:rsid w:val="000B098D"/>
    <w:rsid w:val="000B454C"/>
    <w:rsid w:val="000B7CE4"/>
    <w:rsid w:val="000C007F"/>
    <w:rsid w:val="000C3272"/>
    <w:rsid w:val="000C6302"/>
    <w:rsid w:val="000C63CD"/>
    <w:rsid w:val="000D101C"/>
    <w:rsid w:val="000D3BFD"/>
    <w:rsid w:val="000D5CE2"/>
    <w:rsid w:val="000D64BB"/>
    <w:rsid w:val="000E3C51"/>
    <w:rsid w:val="000E4126"/>
    <w:rsid w:val="000E4EB4"/>
    <w:rsid w:val="000E6581"/>
    <w:rsid w:val="000F02EA"/>
    <w:rsid w:val="000F17C3"/>
    <w:rsid w:val="000F2B3F"/>
    <w:rsid w:val="000F7DF6"/>
    <w:rsid w:val="00101046"/>
    <w:rsid w:val="00101787"/>
    <w:rsid w:val="00101948"/>
    <w:rsid w:val="00102402"/>
    <w:rsid w:val="00105C72"/>
    <w:rsid w:val="00106FB1"/>
    <w:rsid w:val="001108F4"/>
    <w:rsid w:val="001114C6"/>
    <w:rsid w:val="001115B4"/>
    <w:rsid w:val="00114083"/>
    <w:rsid w:val="001156AB"/>
    <w:rsid w:val="00120A6A"/>
    <w:rsid w:val="00120B07"/>
    <w:rsid w:val="00120F81"/>
    <w:rsid w:val="00124CD7"/>
    <w:rsid w:val="00125731"/>
    <w:rsid w:val="0012604A"/>
    <w:rsid w:val="001273EB"/>
    <w:rsid w:val="00134D81"/>
    <w:rsid w:val="0013686E"/>
    <w:rsid w:val="00140A68"/>
    <w:rsid w:val="00144E0D"/>
    <w:rsid w:val="00145AF8"/>
    <w:rsid w:val="001470CC"/>
    <w:rsid w:val="001473D9"/>
    <w:rsid w:val="00147561"/>
    <w:rsid w:val="001477F0"/>
    <w:rsid w:val="00154B49"/>
    <w:rsid w:val="0016070B"/>
    <w:rsid w:val="00163B51"/>
    <w:rsid w:val="00164104"/>
    <w:rsid w:val="00164BC4"/>
    <w:rsid w:val="00166FFC"/>
    <w:rsid w:val="001677A6"/>
    <w:rsid w:val="0018160C"/>
    <w:rsid w:val="00181B18"/>
    <w:rsid w:val="00186465"/>
    <w:rsid w:val="00187731"/>
    <w:rsid w:val="00191D9C"/>
    <w:rsid w:val="00192A81"/>
    <w:rsid w:val="00195AC5"/>
    <w:rsid w:val="001A1177"/>
    <w:rsid w:val="001A6695"/>
    <w:rsid w:val="001A7372"/>
    <w:rsid w:val="001B0D96"/>
    <w:rsid w:val="001B3837"/>
    <w:rsid w:val="001C3C89"/>
    <w:rsid w:val="001D1353"/>
    <w:rsid w:val="001D7A89"/>
    <w:rsid w:val="001E10C8"/>
    <w:rsid w:val="001E21DF"/>
    <w:rsid w:val="001E2BB4"/>
    <w:rsid w:val="001E57ED"/>
    <w:rsid w:val="001F0493"/>
    <w:rsid w:val="001F16B4"/>
    <w:rsid w:val="00200047"/>
    <w:rsid w:val="002017FA"/>
    <w:rsid w:val="00202D07"/>
    <w:rsid w:val="00203D4C"/>
    <w:rsid w:val="00205D77"/>
    <w:rsid w:val="00206D5A"/>
    <w:rsid w:val="0021030E"/>
    <w:rsid w:val="00211EC0"/>
    <w:rsid w:val="002155DB"/>
    <w:rsid w:val="00215CB1"/>
    <w:rsid w:val="00220472"/>
    <w:rsid w:val="00223199"/>
    <w:rsid w:val="002311AF"/>
    <w:rsid w:val="00237842"/>
    <w:rsid w:val="00241BCC"/>
    <w:rsid w:val="00245FF4"/>
    <w:rsid w:val="00250BEE"/>
    <w:rsid w:val="002516CA"/>
    <w:rsid w:val="00251D1A"/>
    <w:rsid w:val="00251FB8"/>
    <w:rsid w:val="00256293"/>
    <w:rsid w:val="002567F9"/>
    <w:rsid w:val="002638B2"/>
    <w:rsid w:val="00263938"/>
    <w:rsid w:val="002643B7"/>
    <w:rsid w:val="00266910"/>
    <w:rsid w:val="002729DF"/>
    <w:rsid w:val="00272CCD"/>
    <w:rsid w:val="00283555"/>
    <w:rsid w:val="00287004"/>
    <w:rsid w:val="00291FF2"/>
    <w:rsid w:val="002B4218"/>
    <w:rsid w:val="002B4F42"/>
    <w:rsid w:val="002B7353"/>
    <w:rsid w:val="002C0568"/>
    <w:rsid w:val="002C0CA9"/>
    <w:rsid w:val="002E7553"/>
    <w:rsid w:val="002F5889"/>
    <w:rsid w:val="002F5C7E"/>
    <w:rsid w:val="002F64BD"/>
    <w:rsid w:val="002F78A0"/>
    <w:rsid w:val="00300F48"/>
    <w:rsid w:val="00301206"/>
    <w:rsid w:val="0030353B"/>
    <w:rsid w:val="0030514A"/>
    <w:rsid w:val="00305DB1"/>
    <w:rsid w:val="00314528"/>
    <w:rsid w:val="00314B3C"/>
    <w:rsid w:val="003172E7"/>
    <w:rsid w:val="00317981"/>
    <w:rsid w:val="00320483"/>
    <w:rsid w:val="00324BAA"/>
    <w:rsid w:val="003253F6"/>
    <w:rsid w:val="0032541F"/>
    <w:rsid w:val="003258DD"/>
    <w:rsid w:val="00325E17"/>
    <w:rsid w:val="00331459"/>
    <w:rsid w:val="003344DA"/>
    <w:rsid w:val="00344E36"/>
    <w:rsid w:val="00345346"/>
    <w:rsid w:val="00345602"/>
    <w:rsid w:val="003515D1"/>
    <w:rsid w:val="00352BDC"/>
    <w:rsid w:val="00353246"/>
    <w:rsid w:val="003551BA"/>
    <w:rsid w:val="0035590D"/>
    <w:rsid w:val="0035670E"/>
    <w:rsid w:val="00362132"/>
    <w:rsid w:val="003645A4"/>
    <w:rsid w:val="00365F9E"/>
    <w:rsid w:val="00366604"/>
    <w:rsid w:val="00366B74"/>
    <w:rsid w:val="00371579"/>
    <w:rsid w:val="003729E3"/>
    <w:rsid w:val="00374E11"/>
    <w:rsid w:val="00374F36"/>
    <w:rsid w:val="003815E5"/>
    <w:rsid w:val="0038334D"/>
    <w:rsid w:val="00385ECA"/>
    <w:rsid w:val="003909F2"/>
    <w:rsid w:val="00396E4B"/>
    <w:rsid w:val="00397B9D"/>
    <w:rsid w:val="003A2E80"/>
    <w:rsid w:val="003A41A1"/>
    <w:rsid w:val="003A46C7"/>
    <w:rsid w:val="003A591D"/>
    <w:rsid w:val="003B00E1"/>
    <w:rsid w:val="003B1E06"/>
    <w:rsid w:val="003B6A17"/>
    <w:rsid w:val="003C2214"/>
    <w:rsid w:val="003C457C"/>
    <w:rsid w:val="003C53C3"/>
    <w:rsid w:val="003C5CEB"/>
    <w:rsid w:val="003C5E2C"/>
    <w:rsid w:val="003C70DD"/>
    <w:rsid w:val="003C7197"/>
    <w:rsid w:val="003D16AA"/>
    <w:rsid w:val="003D2AC0"/>
    <w:rsid w:val="003D2BA1"/>
    <w:rsid w:val="003D79D4"/>
    <w:rsid w:val="003E0BAD"/>
    <w:rsid w:val="003F3C6A"/>
    <w:rsid w:val="003F6FBE"/>
    <w:rsid w:val="003F7ED2"/>
    <w:rsid w:val="00405EF0"/>
    <w:rsid w:val="00412CD7"/>
    <w:rsid w:val="004176F4"/>
    <w:rsid w:val="00420D6F"/>
    <w:rsid w:val="00423A51"/>
    <w:rsid w:val="00433A17"/>
    <w:rsid w:val="00434577"/>
    <w:rsid w:val="00435210"/>
    <w:rsid w:val="004378A2"/>
    <w:rsid w:val="00444DE1"/>
    <w:rsid w:val="004461A3"/>
    <w:rsid w:val="00446311"/>
    <w:rsid w:val="00451655"/>
    <w:rsid w:val="004537B5"/>
    <w:rsid w:val="00462ABD"/>
    <w:rsid w:val="00463C84"/>
    <w:rsid w:val="00463EC3"/>
    <w:rsid w:val="00465BB3"/>
    <w:rsid w:val="004703B4"/>
    <w:rsid w:val="00473A02"/>
    <w:rsid w:val="004776E5"/>
    <w:rsid w:val="0047798C"/>
    <w:rsid w:val="00482383"/>
    <w:rsid w:val="004855D7"/>
    <w:rsid w:val="004873B7"/>
    <w:rsid w:val="00487D33"/>
    <w:rsid w:val="004912DD"/>
    <w:rsid w:val="004918BA"/>
    <w:rsid w:val="004A0626"/>
    <w:rsid w:val="004A18F1"/>
    <w:rsid w:val="004A2082"/>
    <w:rsid w:val="004A526E"/>
    <w:rsid w:val="004A5FD5"/>
    <w:rsid w:val="004A6700"/>
    <w:rsid w:val="004B112A"/>
    <w:rsid w:val="004B3140"/>
    <w:rsid w:val="004B32FD"/>
    <w:rsid w:val="004B7380"/>
    <w:rsid w:val="004C5C93"/>
    <w:rsid w:val="004C72DF"/>
    <w:rsid w:val="004D41FF"/>
    <w:rsid w:val="004E4D81"/>
    <w:rsid w:val="004E6068"/>
    <w:rsid w:val="004E6C5A"/>
    <w:rsid w:val="00501BE4"/>
    <w:rsid w:val="00510672"/>
    <w:rsid w:val="005234E1"/>
    <w:rsid w:val="00525B40"/>
    <w:rsid w:val="005277EE"/>
    <w:rsid w:val="005317D6"/>
    <w:rsid w:val="00532633"/>
    <w:rsid w:val="00533902"/>
    <w:rsid w:val="00533FC0"/>
    <w:rsid w:val="0054225A"/>
    <w:rsid w:val="00545DD6"/>
    <w:rsid w:val="00550C46"/>
    <w:rsid w:val="00556F05"/>
    <w:rsid w:val="00557A1B"/>
    <w:rsid w:val="0056183C"/>
    <w:rsid w:val="00562A64"/>
    <w:rsid w:val="00563A28"/>
    <w:rsid w:val="0056534C"/>
    <w:rsid w:val="00567E4A"/>
    <w:rsid w:val="00570F37"/>
    <w:rsid w:val="00571240"/>
    <w:rsid w:val="005712CD"/>
    <w:rsid w:val="005734CF"/>
    <w:rsid w:val="00577A3C"/>
    <w:rsid w:val="005904E9"/>
    <w:rsid w:val="00591546"/>
    <w:rsid w:val="0059420B"/>
    <w:rsid w:val="00595939"/>
    <w:rsid w:val="00595F04"/>
    <w:rsid w:val="00596418"/>
    <w:rsid w:val="00596430"/>
    <w:rsid w:val="00596470"/>
    <w:rsid w:val="00597D94"/>
    <w:rsid w:val="005B1121"/>
    <w:rsid w:val="005B4D04"/>
    <w:rsid w:val="005B69D6"/>
    <w:rsid w:val="005C201A"/>
    <w:rsid w:val="005C5CEB"/>
    <w:rsid w:val="005C6E7F"/>
    <w:rsid w:val="005D2D22"/>
    <w:rsid w:val="005D350E"/>
    <w:rsid w:val="005D49D9"/>
    <w:rsid w:val="005D5242"/>
    <w:rsid w:val="005D7638"/>
    <w:rsid w:val="005E00D4"/>
    <w:rsid w:val="005F162D"/>
    <w:rsid w:val="005F287F"/>
    <w:rsid w:val="005F4644"/>
    <w:rsid w:val="005F4F0B"/>
    <w:rsid w:val="005F7212"/>
    <w:rsid w:val="00604DEA"/>
    <w:rsid w:val="006070FE"/>
    <w:rsid w:val="0061195F"/>
    <w:rsid w:val="006129A1"/>
    <w:rsid w:val="00613459"/>
    <w:rsid w:val="00622BBE"/>
    <w:rsid w:val="006312F7"/>
    <w:rsid w:val="00634507"/>
    <w:rsid w:val="00636EB9"/>
    <w:rsid w:val="00640D59"/>
    <w:rsid w:val="00641756"/>
    <w:rsid w:val="00650716"/>
    <w:rsid w:val="00652F16"/>
    <w:rsid w:val="00661756"/>
    <w:rsid w:val="00661A48"/>
    <w:rsid w:val="00662639"/>
    <w:rsid w:val="0066394F"/>
    <w:rsid w:val="00665D3C"/>
    <w:rsid w:val="00667359"/>
    <w:rsid w:val="00667968"/>
    <w:rsid w:val="00670256"/>
    <w:rsid w:val="006705B8"/>
    <w:rsid w:val="00671150"/>
    <w:rsid w:val="006743B0"/>
    <w:rsid w:val="00680BDA"/>
    <w:rsid w:val="00682F57"/>
    <w:rsid w:val="0068402C"/>
    <w:rsid w:val="00695BDE"/>
    <w:rsid w:val="00696301"/>
    <w:rsid w:val="006A00E2"/>
    <w:rsid w:val="006A1FC6"/>
    <w:rsid w:val="006A408C"/>
    <w:rsid w:val="006A4996"/>
    <w:rsid w:val="006B5AB7"/>
    <w:rsid w:val="006C012D"/>
    <w:rsid w:val="006C11CA"/>
    <w:rsid w:val="006C25CC"/>
    <w:rsid w:val="006C3DAE"/>
    <w:rsid w:val="006C6BBC"/>
    <w:rsid w:val="006C747C"/>
    <w:rsid w:val="006C76BC"/>
    <w:rsid w:val="006D19E0"/>
    <w:rsid w:val="006D1ED8"/>
    <w:rsid w:val="006D4746"/>
    <w:rsid w:val="006D4931"/>
    <w:rsid w:val="006D55FD"/>
    <w:rsid w:val="006D73E1"/>
    <w:rsid w:val="006D752A"/>
    <w:rsid w:val="006D76E9"/>
    <w:rsid w:val="006D789B"/>
    <w:rsid w:val="006E42E6"/>
    <w:rsid w:val="006E6EA1"/>
    <w:rsid w:val="006F1193"/>
    <w:rsid w:val="006F49E6"/>
    <w:rsid w:val="00700626"/>
    <w:rsid w:val="00703D41"/>
    <w:rsid w:val="00713B40"/>
    <w:rsid w:val="007215CC"/>
    <w:rsid w:val="00721E0B"/>
    <w:rsid w:val="00724797"/>
    <w:rsid w:val="007249B0"/>
    <w:rsid w:val="0072638A"/>
    <w:rsid w:val="0072646F"/>
    <w:rsid w:val="007320B5"/>
    <w:rsid w:val="007340C3"/>
    <w:rsid w:val="0073535B"/>
    <w:rsid w:val="00744401"/>
    <w:rsid w:val="00745013"/>
    <w:rsid w:val="00746D7C"/>
    <w:rsid w:val="00750687"/>
    <w:rsid w:val="00751DFE"/>
    <w:rsid w:val="00752E51"/>
    <w:rsid w:val="007544DD"/>
    <w:rsid w:val="00754F64"/>
    <w:rsid w:val="007639AE"/>
    <w:rsid w:val="00763ADF"/>
    <w:rsid w:val="007722D2"/>
    <w:rsid w:val="00772418"/>
    <w:rsid w:val="0077379E"/>
    <w:rsid w:val="00773E82"/>
    <w:rsid w:val="00774FE9"/>
    <w:rsid w:val="00777C88"/>
    <w:rsid w:val="00782BF2"/>
    <w:rsid w:val="00783718"/>
    <w:rsid w:val="007867E1"/>
    <w:rsid w:val="00791FFD"/>
    <w:rsid w:val="007936EC"/>
    <w:rsid w:val="007971BC"/>
    <w:rsid w:val="00797D80"/>
    <w:rsid w:val="00797DCE"/>
    <w:rsid w:val="007A0ADE"/>
    <w:rsid w:val="007A3421"/>
    <w:rsid w:val="007A380F"/>
    <w:rsid w:val="007B02D2"/>
    <w:rsid w:val="007B0D9D"/>
    <w:rsid w:val="007B54C2"/>
    <w:rsid w:val="007B5FCA"/>
    <w:rsid w:val="007C1B14"/>
    <w:rsid w:val="007C36C2"/>
    <w:rsid w:val="007C610A"/>
    <w:rsid w:val="007D5C6C"/>
    <w:rsid w:val="007D741D"/>
    <w:rsid w:val="007E0827"/>
    <w:rsid w:val="007E4EB2"/>
    <w:rsid w:val="007E6E72"/>
    <w:rsid w:val="007E79A3"/>
    <w:rsid w:val="007F35CB"/>
    <w:rsid w:val="007F7BBC"/>
    <w:rsid w:val="00802207"/>
    <w:rsid w:val="0080617B"/>
    <w:rsid w:val="00806C9B"/>
    <w:rsid w:val="00807075"/>
    <w:rsid w:val="00807615"/>
    <w:rsid w:val="00807D8F"/>
    <w:rsid w:val="00811B74"/>
    <w:rsid w:val="0081375A"/>
    <w:rsid w:val="008160BE"/>
    <w:rsid w:val="0082533A"/>
    <w:rsid w:val="00830F56"/>
    <w:rsid w:val="008314CC"/>
    <w:rsid w:val="008337C7"/>
    <w:rsid w:val="008458C7"/>
    <w:rsid w:val="00845C35"/>
    <w:rsid w:val="008504A9"/>
    <w:rsid w:val="00857D8E"/>
    <w:rsid w:val="00861A89"/>
    <w:rsid w:val="00870734"/>
    <w:rsid w:val="008721C4"/>
    <w:rsid w:val="00880D5E"/>
    <w:rsid w:val="008845B6"/>
    <w:rsid w:val="008940DA"/>
    <w:rsid w:val="0089494B"/>
    <w:rsid w:val="00897274"/>
    <w:rsid w:val="008A2FA1"/>
    <w:rsid w:val="008A40F1"/>
    <w:rsid w:val="008C4524"/>
    <w:rsid w:val="008C5759"/>
    <w:rsid w:val="008C77AD"/>
    <w:rsid w:val="008C7DBF"/>
    <w:rsid w:val="008D1C5C"/>
    <w:rsid w:val="008D2FEA"/>
    <w:rsid w:val="008D43DA"/>
    <w:rsid w:val="008D73FE"/>
    <w:rsid w:val="008E4B0D"/>
    <w:rsid w:val="008E5655"/>
    <w:rsid w:val="008E77D7"/>
    <w:rsid w:val="008F0046"/>
    <w:rsid w:val="008F1043"/>
    <w:rsid w:val="008F11F0"/>
    <w:rsid w:val="008F1377"/>
    <w:rsid w:val="008F41E6"/>
    <w:rsid w:val="008F42F0"/>
    <w:rsid w:val="008F7D9C"/>
    <w:rsid w:val="00901050"/>
    <w:rsid w:val="009043B9"/>
    <w:rsid w:val="00921D69"/>
    <w:rsid w:val="00922AED"/>
    <w:rsid w:val="009328F1"/>
    <w:rsid w:val="00935B6B"/>
    <w:rsid w:val="009374AB"/>
    <w:rsid w:val="00941F13"/>
    <w:rsid w:val="009431B1"/>
    <w:rsid w:val="009469F8"/>
    <w:rsid w:val="00946F17"/>
    <w:rsid w:val="009513BC"/>
    <w:rsid w:val="00951F30"/>
    <w:rsid w:val="00954302"/>
    <w:rsid w:val="00954D8F"/>
    <w:rsid w:val="00956D7D"/>
    <w:rsid w:val="00961B1A"/>
    <w:rsid w:val="00963E4A"/>
    <w:rsid w:val="00964FAD"/>
    <w:rsid w:val="00964FF0"/>
    <w:rsid w:val="0097087B"/>
    <w:rsid w:val="00971376"/>
    <w:rsid w:val="00972E14"/>
    <w:rsid w:val="0097303E"/>
    <w:rsid w:val="00975BF5"/>
    <w:rsid w:val="00976649"/>
    <w:rsid w:val="00980613"/>
    <w:rsid w:val="00982B36"/>
    <w:rsid w:val="00984D80"/>
    <w:rsid w:val="00984FCA"/>
    <w:rsid w:val="00996663"/>
    <w:rsid w:val="009A2FE9"/>
    <w:rsid w:val="009A600C"/>
    <w:rsid w:val="009B0A80"/>
    <w:rsid w:val="009B1969"/>
    <w:rsid w:val="009B2E82"/>
    <w:rsid w:val="009C15AD"/>
    <w:rsid w:val="009C5B6D"/>
    <w:rsid w:val="009C77C4"/>
    <w:rsid w:val="009C7888"/>
    <w:rsid w:val="009D042B"/>
    <w:rsid w:val="009D0747"/>
    <w:rsid w:val="009D5517"/>
    <w:rsid w:val="009D7E6D"/>
    <w:rsid w:val="009E1D36"/>
    <w:rsid w:val="009E536D"/>
    <w:rsid w:val="009E5F61"/>
    <w:rsid w:val="009F24AE"/>
    <w:rsid w:val="009F58F1"/>
    <w:rsid w:val="009F6647"/>
    <w:rsid w:val="009F7B7B"/>
    <w:rsid w:val="00A010FA"/>
    <w:rsid w:val="00A0252A"/>
    <w:rsid w:val="00A034E5"/>
    <w:rsid w:val="00A04AE8"/>
    <w:rsid w:val="00A05474"/>
    <w:rsid w:val="00A100DE"/>
    <w:rsid w:val="00A13562"/>
    <w:rsid w:val="00A218BC"/>
    <w:rsid w:val="00A27894"/>
    <w:rsid w:val="00A311FD"/>
    <w:rsid w:val="00A404CA"/>
    <w:rsid w:val="00A43767"/>
    <w:rsid w:val="00A44A0D"/>
    <w:rsid w:val="00A47F37"/>
    <w:rsid w:val="00A5747A"/>
    <w:rsid w:val="00A6032E"/>
    <w:rsid w:val="00A60385"/>
    <w:rsid w:val="00A62DBF"/>
    <w:rsid w:val="00A65051"/>
    <w:rsid w:val="00A73D4C"/>
    <w:rsid w:val="00A860D0"/>
    <w:rsid w:val="00A91870"/>
    <w:rsid w:val="00A94721"/>
    <w:rsid w:val="00AA2297"/>
    <w:rsid w:val="00AA3377"/>
    <w:rsid w:val="00AA36C7"/>
    <w:rsid w:val="00AA4BE1"/>
    <w:rsid w:val="00AA5104"/>
    <w:rsid w:val="00AA6A37"/>
    <w:rsid w:val="00AA7578"/>
    <w:rsid w:val="00AA76D2"/>
    <w:rsid w:val="00AA76FE"/>
    <w:rsid w:val="00AB39A4"/>
    <w:rsid w:val="00AB4E73"/>
    <w:rsid w:val="00AC1166"/>
    <w:rsid w:val="00AC126B"/>
    <w:rsid w:val="00AC7481"/>
    <w:rsid w:val="00AC7FB3"/>
    <w:rsid w:val="00AD59B0"/>
    <w:rsid w:val="00AE254F"/>
    <w:rsid w:val="00AE47D5"/>
    <w:rsid w:val="00AF509C"/>
    <w:rsid w:val="00AF71F4"/>
    <w:rsid w:val="00B0038F"/>
    <w:rsid w:val="00B01D7F"/>
    <w:rsid w:val="00B03A12"/>
    <w:rsid w:val="00B05F3E"/>
    <w:rsid w:val="00B122FB"/>
    <w:rsid w:val="00B13A57"/>
    <w:rsid w:val="00B14F54"/>
    <w:rsid w:val="00B16D43"/>
    <w:rsid w:val="00B23432"/>
    <w:rsid w:val="00B242EF"/>
    <w:rsid w:val="00B2540A"/>
    <w:rsid w:val="00B26F7E"/>
    <w:rsid w:val="00B4363E"/>
    <w:rsid w:val="00B46EAB"/>
    <w:rsid w:val="00B562F7"/>
    <w:rsid w:val="00B62CBA"/>
    <w:rsid w:val="00B647FC"/>
    <w:rsid w:val="00B66A9C"/>
    <w:rsid w:val="00B71138"/>
    <w:rsid w:val="00B75914"/>
    <w:rsid w:val="00B817F0"/>
    <w:rsid w:val="00B8332E"/>
    <w:rsid w:val="00B83576"/>
    <w:rsid w:val="00B83845"/>
    <w:rsid w:val="00B84CFF"/>
    <w:rsid w:val="00B85406"/>
    <w:rsid w:val="00B85470"/>
    <w:rsid w:val="00B869B8"/>
    <w:rsid w:val="00B90CF6"/>
    <w:rsid w:val="00B94217"/>
    <w:rsid w:val="00B94633"/>
    <w:rsid w:val="00B95183"/>
    <w:rsid w:val="00B9627D"/>
    <w:rsid w:val="00B97E81"/>
    <w:rsid w:val="00BA7E7D"/>
    <w:rsid w:val="00BB04F5"/>
    <w:rsid w:val="00BB4F21"/>
    <w:rsid w:val="00BC03DB"/>
    <w:rsid w:val="00BC133E"/>
    <w:rsid w:val="00BC1501"/>
    <w:rsid w:val="00BC1593"/>
    <w:rsid w:val="00BC6F51"/>
    <w:rsid w:val="00BD23F3"/>
    <w:rsid w:val="00BD298D"/>
    <w:rsid w:val="00BD2E6B"/>
    <w:rsid w:val="00BD3986"/>
    <w:rsid w:val="00BD7F8A"/>
    <w:rsid w:val="00BE69F7"/>
    <w:rsid w:val="00BF342A"/>
    <w:rsid w:val="00BF3FEB"/>
    <w:rsid w:val="00C03296"/>
    <w:rsid w:val="00C0329C"/>
    <w:rsid w:val="00C046C1"/>
    <w:rsid w:val="00C0690E"/>
    <w:rsid w:val="00C07F65"/>
    <w:rsid w:val="00C22C92"/>
    <w:rsid w:val="00C25B5C"/>
    <w:rsid w:val="00C33C1D"/>
    <w:rsid w:val="00C35A0D"/>
    <w:rsid w:val="00C453ED"/>
    <w:rsid w:val="00C45B3C"/>
    <w:rsid w:val="00C508C3"/>
    <w:rsid w:val="00C542C6"/>
    <w:rsid w:val="00C5747F"/>
    <w:rsid w:val="00C64313"/>
    <w:rsid w:val="00C67E7B"/>
    <w:rsid w:val="00C71B37"/>
    <w:rsid w:val="00C735F2"/>
    <w:rsid w:val="00C82CDD"/>
    <w:rsid w:val="00C9068B"/>
    <w:rsid w:val="00C92FBD"/>
    <w:rsid w:val="00CA2E23"/>
    <w:rsid w:val="00CA3905"/>
    <w:rsid w:val="00CA4AE1"/>
    <w:rsid w:val="00CA571E"/>
    <w:rsid w:val="00CA639E"/>
    <w:rsid w:val="00CA643D"/>
    <w:rsid w:val="00CA70E4"/>
    <w:rsid w:val="00CA790D"/>
    <w:rsid w:val="00CB2FC8"/>
    <w:rsid w:val="00CC2E56"/>
    <w:rsid w:val="00CC6B88"/>
    <w:rsid w:val="00CD4A18"/>
    <w:rsid w:val="00CD4B55"/>
    <w:rsid w:val="00CD6D28"/>
    <w:rsid w:val="00CE5C9E"/>
    <w:rsid w:val="00CF0726"/>
    <w:rsid w:val="00CF12FB"/>
    <w:rsid w:val="00CF2EB4"/>
    <w:rsid w:val="00CF6D97"/>
    <w:rsid w:val="00CF71BB"/>
    <w:rsid w:val="00D0137E"/>
    <w:rsid w:val="00D01A03"/>
    <w:rsid w:val="00D05EB1"/>
    <w:rsid w:val="00D07E75"/>
    <w:rsid w:val="00D12365"/>
    <w:rsid w:val="00D13A8A"/>
    <w:rsid w:val="00D214A8"/>
    <w:rsid w:val="00D31807"/>
    <w:rsid w:val="00D3259C"/>
    <w:rsid w:val="00D32C02"/>
    <w:rsid w:val="00D339A8"/>
    <w:rsid w:val="00D42CEE"/>
    <w:rsid w:val="00D4534D"/>
    <w:rsid w:val="00D55DDB"/>
    <w:rsid w:val="00D5767A"/>
    <w:rsid w:val="00D60C47"/>
    <w:rsid w:val="00D62568"/>
    <w:rsid w:val="00D63571"/>
    <w:rsid w:val="00D65D38"/>
    <w:rsid w:val="00D70BC4"/>
    <w:rsid w:val="00D74B14"/>
    <w:rsid w:val="00D76AC9"/>
    <w:rsid w:val="00D77436"/>
    <w:rsid w:val="00D80106"/>
    <w:rsid w:val="00D80F6D"/>
    <w:rsid w:val="00D82351"/>
    <w:rsid w:val="00D83354"/>
    <w:rsid w:val="00D96205"/>
    <w:rsid w:val="00DA099E"/>
    <w:rsid w:val="00DA2C8B"/>
    <w:rsid w:val="00DA381A"/>
    <w:rsid w:val="00DA40FE"/>
    <w:rsid w:val="00DA6242"/>
    <w:rsid w:val="00DB516C"/>
    <w:rsid w:val="00DB749E"/>
    <w:rsid w:val="00DC1517"/>
    <w:rsid w:val="00DC2CAC"/>
    <w:rsid w:val="00DC4BA2"/>
    <w:rsid w:val="00DC5C73"/>
    <w:rsid w:val="00DC6581"/>
    <w:rsid w:val="00DD0D0C"/>
    <w:rsid w:val="00DD6ECF"/>
    <w:rsid w:val="00DE20F4"/>
    <w:rsid w:val="00DE5525"/>
    <w:rsid w:val="00DF3F6B"/>
    <w:rsid w:val="00DF7996"/>
    <w:rsid w:val="00E001ED"/>
    <w:rsid w:val="00E0594A"/>
    <w:rsid w:val="00E064BF"/>
    <w:rsid w:val="00E06666"/>
    <w:rsid w:val="00E26B3F"/>
    <w:rsid w:val="00E3171C"/>
    <w:rsid w:val="00E323EE"/>
    <w:rsid w:val="00E3591D"/>
    <w:rsid w:val="00E37DE2"/>
    <w:rsid w:val="00E41823"/>
    <w:rsid w:val="00E43B5A"/>
    <w:rsid w:val="00E442B5"/>
    <w:rsid w:val="00E47E17"/>
    <w:rsid w:val="00E51333"/>
    <w:rsid w:val="00E538DD"/>
    <w:rsid w:val="00E547F7"/>
    <w:rsid w:val="00E5543D"/>
    <w:rsid w:val="00E56079"/>
    <w:rsid w:val="00E61699"/>
    <w:rsid w:val="00E625C5"/>
    <w:rsid w:val="00E66A4B"/>
    <w:rsid w:val="00E71E34"/>
    <w:rsid w:val="00E758B2"/>
    <w:rsid w:val="00E85694"/>
    <w:rsid w:val="00E87F9F"/>
    <w:rsid w:val="00E9651A"/>
    <w:rsid w:val="00E96F95"/>
    <w:rsid w:val="00E974E0"/>
    <w:rsid w:val="00EA082B"/>
    <w:rsid w:val="00EA0898"/>
    <w:rsid w:val="00EA0F24"/>
    <w:rsid w:val="00EA152A"/>
    <w:rsid w:val="00EA66F1"/>
    <w:rsid w:val="00EB197D"/>
    <w:rsid w:val="00EB1D91"/>
    <w:rsid w:val="00EB2023"/>
    <w:rsid w:val="00EB6067"/>
    <w:rsid w:val="00EC0746"/>
    <w:rsid w:val="00EC3C3A"/>
    <w:rsid w:val="00EC6362"/>
    <w:rsid w:val="00EC779D"/>
    <w:rsid w:val="00ED2C8C"/>
    <w:rsid w:val="00ED6C3F"/>
    <w:rsid w:val="00EE5FA9"/>
    <w:rsid w:val="00EF0564"/>
    <w:rsid w:val="00EF3E0F"/>
    <w:rsid w:val="00F05002"/>
    <w:rsid w:val="00F1266E"/>
    <w:rsid w:val="00F146D4"/>
    <w:rsid w:val="00F1566B"/>
    <w:rsid w:val="00F17416"/>
    <w:rsid w:val="00F22F6C"/>
    <w:rsid w:val="00F23F61"/>
    <w:rsid w:val="00F25074"/>
    <w:rsid w:val="00F309B4"/>
    <w:rsid w:val="00F3602D"/>
    <w:rsid w:val="00F41E67"/>
    <w:rsid w:val="00F447B6"/>
    <w:rsid w:val="00F45686"/>
    <w:rsid w:val="00F53B40"/>
    <w:rsid w:val="00F57125"/>
    <w:rsid w:val="00F64BC3"/>
    <w:rsid w:val="00F7045D"/>
    <w:rsid w:val="00F71F9B"/>
    <w:rsid w:val="00F7202C"/>
    <w:rsid w:val="00F75846"/>
    <w:rsid w:val="00F82414"/>
    <w:rsid w:val="00F82680"/>
    <w:rsid w:val="00F866F5"/>
    <w:rsid w:val="00F934EE"/>
    <w:rsid w:val="00F94EE5"/>
    <w:rsid w:val="00FA09F6"/>
    <w:rsid w:val="00FA4C2F"/>
    <w:rsid w:val="00FA548B"/>
    <w:rsid w:val="00FA73DF"/>
    <w:rsid w:val="00FB1FDF"/>
    <w:rsid w:val="00FB3972"/>
    <w:rsid w:val="00FC3257"/>
    <w:rsid w:val="00FC334F"/>
    <w:rsid w:val="00FC7D0A"/>
    <w:rsid w:val="00FD09F7"/>
    <w:rsid w:val="00FD1A02"/>
    <w:rsid w:val="00FD4BB6"/>
    <w:rsid w:val="00FD720D"/>
    <w:rsid w:val="00FD7A68"/>
    <w:rsid w:val="00FE555E"/>
    <w:rsid w:val="00FE7205"/>
    <w:rsid w:val="00FF199D"/>
    <w:rsid w:val="00FF256A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84721D"/>
  <w15:docId w15:val="{B0C3604A-A663-424C-975C-0ABA813D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10"/>
    <w:pPr>
      <w:keepNext/>
      <w:keepLines/>
      <w:outlineLvl w:val="0"/>
    </w:pPr>
    <w:rPr>
      <w:rFonts w:ascii="Calibri" w:eastAsiaTheme="majorEastAsia" w:hAnsi="Calibri" w:cs="Calibri"/>
      <w:b/>
      <w:bCs/>
      <w:color w:val="EC6E3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0C"/>
    <w:pPr>
      <w:outlineLvl w:val="1"/>
    </w:pPr>
    <w:rPr>
      <w:rFonts w:ascii="Verdana" w:hAnsi="Verdana"/>
      <w:b/>
      <w:color w:val="2C82F4" w:themeColor="text2" w:themeTint="9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i/>
      <w:iCs/>
      <w:color w:val="53605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651A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1A"/>
    <w:pPr>
      <w:ind w:left="720"/>
      <w:contextualSpacing/>
    </w:pPr>
  </w:style>
  <w:style w:type="paragraph" w:styleId="Header">
    <w:name w:val="header"/>
    <w:basedOn w:val="Normal"/>
    <w:link w:val="HeaderChar"/>
    <w:rsid w:val="00E9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D2FE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2FE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6910"/>
    <w:rPr>
      <w:rFonts w:ascii="Calibri" w:eastAsiaTheme="majorEastAsia" w:hAnsi="Calibri" w:cs="Calibri"/>
      <w:b/>
      <w:bCs/>
      <w:color w:val="EC6E3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2FEA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8D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5DDB"/>
  </w:style>
  <w:style w:type="character" w:styleId="Strong">
    <w:name w:val="Strong"/>
    <w:basedOn w:val="DefaultParagraphFont"/>
    <w:uiPriority w:val="22"/>
    <w:qFormat/>
    <w:rsid w:val="004A52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7353"/>
    <w:rPr>
      <w:color w:val="5EAE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60C"/>
    <w:rPr>
      <w:rFonts w:ascii="Verdana" w:eastAsia="Times New Roman" w:hAnsi="Verdana" w:cs="Times New Roman"/>
      <w:b/>
      <w:color w:val="2C82F4" w:themeColor="text2" w:themeTint="9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45346"/>
    <w:pPr>
      <w:tabs>
        <w:tab w:val="left" w:pos="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67E1"/>
    <w:pPr>
      <w:spacing w:after="100"/>
      <w:ind w:left="240"/>
    </w:pPr>
  </w:style>
  <w:style w:type="paragraph" w:customStyle="1" w:styleId="Default">
    <w:name w:val="Default"/>
    <w:rsid w:val="00751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163B51"/>
    <w:pPr>
      <w:spacing w:after="0" w:line="240" w:lineRule="auto"/>
    </w:pPr>
    <w:rPr>
      <w:color w:val="2861A9" w:themeColor="accent2" w:themeShade="BF"/>
    </w:rPr>
    <w:tblPr>
      <w:tblStyleRowBandSize w:val="1"/>
      <w:tblStyleColBandSize w:val="1"/>
      <w:tblBorders>
        <w:top w:val="single" w:sz="8" w:space="0" w:color="4584D3" w:themeColor="accent2"/>
        <w:bottom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5F9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562F7"/>
    <w:pPr>
      <w:contextualSpacing/>
    </w:pPr>
    <w:rPr>
      <w:rFonts w:ascii="Calibri Light" w:eastAsiaTheme="majorEastAsia" w:hAnsi="Calibri Light" w:cs="Calibri Light"/>
      <w:color w:val="000000" w:themeColor="text1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2F7"/>
    <w:rPr>
      <w:rFonts w:ascii="Calibri Light" w:eastAsiaTheme="majorEastAsia" w:hAnsi="Calibri Light" w:cs="Calibri Light"/>
      <w:color w:val="000000" w:themeColor="text1"/>
      <w:spacing w:val="-10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66910"/>
    <w:rPr>
      <w:rFonts w:asciiTheme="majorHAnsi" w:eastAsiaTheme="majorEastAsia" w:hAnsiTheme="majorHAnsi" w:cstheme="majorBidi"/>
      <w:b/>
      <w:bCs/>
      <w:i/>
      <w:iCs/>
      <w:color w:val="53605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206"/>
    <w:rPr>
      <w:rFonts w:asciiTheme="majorHAnsi" w:eastAsiaTheme="majorEastAsia" w:hAnsiTheme="majorHAnsi" w:cstheme="majorBidi"/>
      <w:i/>
      <w:iCs/>
      <w:color w:val="0292DF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na.org/meetingsear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aonline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a.org/pages/en_US/find-aa-resour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henationalcouncil.org/" TargetMode="External"/><Relationship Id="rId20" Type="http://schemas.openxmlformats.org/officeDocument/2006/relationships/hyperlink" Target="https://www.nar-anon.org/find-a-mee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ndtreatment.SAMHSA.gov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al-anon.alateen.org/local-meeting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lphirise.org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ntalhealthfirstaid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ntalhealthfirstaid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enie/Downloads/MHFA%20Instructor%20Resource%20Template-081221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5124-ED3F-47A3-8898-F6A3245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MHFA Instructor Resource Template-081221 (1).dotx</Template>
  <TotalTime>0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Resource Guide: [Insert City/Region]</vt:lpstr>
    </vt:vector>
  </TitlesOfParts>
  <Company>Aetna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Resource Guide: [Insert City/Region]</dc:title>
  <dc:creator>Microsoft Office User</dc:creator>
  <cp:lastModifiedBy>megan clifford</cp:lastModifiedBy>
  <cp:revision>2</cp:revision>
  <cp:lastPrinted>2021-08-12T16:39:00Z</cp:lastPrinted>
  <dcterms:created xsi:type="dcterms:W3CDTF">2022-08-22T11:39:00Z</dcterms:created>
  <dcterms:modified xsi:type="dcterms:W3CDTF">2022-08-22T11:39:00Z</dcterms:modified>
</cp:coreProperties>
</file>